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D335" w14:textId="7C7F7F42" w:rsidR="00020D51" w:rsidRPr="00BA5AF5" w:rsidRDefault="00BA5AF5" w:rsidP="00930348">
      <w:pPr>
        <w:pStyle w:val="Rubrik1"/>
        <w:rPr>
          <w:rFonts w:asciiTheme="minorHAnsi" w:hAnsiTheme="minorHAnsi" w:cstheme="minorHAnsi"/>
          <w:color w:val="auto"/>
          <w:sz w:val="12"/>
          <w:szCs w:val="19"/>
        </w:rPr>
      </w:pPr>
      <w:proofErr w:type="spellStart"/>
      <w:r w:rsidRPr="00BA5AF5">
        <w:rPr>
          <w:sz w:val="44"/>
        </w:rPr>
        <w:t>Lärgruppsmaterial</w:t>
      </w:r>
      <w:proofErr w:type="spellEnd"/>
      <w:r w:rsidRPr="00BA5AF5">
        <w:rPr>
          <w:sz w:val="44"/>
        </w:rPr>
        <w:t xml:space="preserve"> </w:t>
      </w:r>
      <w:r w:rsidR="00A62064">
        <w:rPr>
          <w:sz w:val="44"/>
        </w:rPr>
        <w:t>Träningsplanering</w:t>
      </w:r>
    </w:p>
    <w:p w14:paraId="1174A62F" w14:textId="5B2B2A9A" w:rsidR="00A62064" w:rsidRDefault="00B83793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S</w:t>
      </w:r>
      <w:r w:rsidRPr="00B83793">
        <w:rPr>
          <w:rFonts w:cstheme="minorHAnsi"/>
          <w:sz w:val="24"/>
          <w:szCs w:val="24"/>
          <w:lang w:val="sv-SE"/>
        </w:rPr>
        <w:t>imningens grundläggande träningsplanering och progression</w:t>
      </w:r>
      <w:r>
        <w:rPr>
          <w:rFonts w:cstheme="minorHAnsi"/>
          <w:sz w:val="24"/>
          <w:szCs w:val="24"/>
          <w:lang w:val="sv-SE"/>
        </w:rPr>
        <w:t>.</w:t>
      </w:r>
    </w:p>
    <w:p w14:paraId="2DB24063" w14:textId="25E15E6B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Inför träffen </w:t>
      </w:r>
      <w:r w:rsidR="003F0000">
        <w:rPr>
          <w:rFonts w:cstheme="minorHAnsi"/>
          <w:sz w:val="24"/>
          <w:szCs w:val="24"/>
          <w:lang w:val="sv-SE"/>
        </w:rPr>
        <w:t>titta</w:t>
      </w:r>
      <w:r w:rsidRPr="00B81C4D">
        <w:rPr>
          <w:rFonts w:cstheme="minorHAnsi"/>
          <w:sz w:val="24"/>
          <w:szCs w:val="24"/>
          <w:lang w:val="sv-SE"/>
        </w:rPr>
        <w:t xml:space="preserve"> på föreläsningen </w:t>
      </w:r>
      <w:r w:rsidR="00B83793">
        <w:rPr>
          <w:rFonts w:cstheme="minorHAnsi"/>
          <w:sz w:val="24"/>
          <w:szCs w:val="24"/>
          <w:lang w:val="sv-SE"/>
        </w:rPr>
        <w:t xml:space="preserve">Träningsplanering, </w:t>
      </w:r>
      <w:hyperlink r:id="rId11" w:history="1">
        <w:r w:rsidR="0080022A" w:rsidRPr="009B16EE">
          <w:rPr>
            <w:rStyle w:val="Hyperlnk"/>
            <w:rFonts w:cstheme="minorHAnsi"/>
            <w:sz w:val="24"/>
            <w:szCs w:val="24"/>
            <w:lang w:val="sv-SE"/>
          </w:rPr>
          <w:t>https://www.aquatv.se/video/s-traningsplanering-antonio-lutula-200601-tyo2s</w:t>
        </w:r>
      </w:hyperlink>
      <w:r w:rsidR="0080022A">
        <w:rPr>
          <w:rFonts w:cstheme="minorHAnsi"/>
          <w:sz w:val="24"/>
          <w:szCs w:val="24"/>
          <w:lang w:val="sv-SE"/>
        </w:rPr>
        <w:t xml:space="preserve"> </w:t>
      </w:r>
    </w:p>
    <w:p w14:paraId="2A5CD834" w14:textId="0C75247D" w:rsidR="00B81C4D" w:rsidRPr="00B81C4D" w:rsidRDefault="00257684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F</w:t>
      </w:r>
      <w:r w:rsidR="00B81C4D" w:rsidRPr="00B81C4D">
        <w:rPr>
          <w:rFonts w:cstheme="minorHAnsi"/>
          <w:sz w:val="24"/>
          <w:szCs w:val="24"/>
          <w:lang w:val="sv-SE"/>
        </w:rPr>
        <w:t>undera under föreläsningens gång på:</w:t>
      </w:r>
    </w:p>
    <w:p w14:paraId="50D4D5B4" w14:textId="1984BA4B" w:rsidR="00763828" w:rsidRDefault="000E7EA2" w:rsidP="00B81C4D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Hur planerar jag träningen idag? Vad lärde jag mig för nytt av föreläsningen?</w:t>
      </w:r>
    </w:p>
    <w:p w14:paraId="6D67E802" w14:textId="5820587D" w:rsidR="003F3629" w:rsidRDefault="003F3629" w:rsidP="00B81C4D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Reflektera kring hur du idag jobbar med träningsbe</w:t>
      </w:r>
      <w:r w:rsidR="007C40E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astning </w:t>
      </w:r>
      <w:r w:rsidR="008B2DE9">
        <w:rPr>
          <w:rFonts w:cstheme="minorHAnsi"/>
          <w:sz w:val="24"/>
          <w:szCs w:val="24"/>
        </w:rPr>
        <w:t xml:space="preserve">och återhämtning </w:t>
      </w:r>
      <w:r>
        <w:rPr>
          <w:rFonts w:cstheme="minorHAnsi"/>
          <w:sz w:val="24"/>
          <w:szCs w:val="24"/>
        </w:rPr>
        <w:t>inom ett träningspass, mellan träningspass, inom en vecka och inom en större cykel.</w:t>
      </w:r>
    </w:p>
    <w:p w14:paraId="053A2AC2" w14:textId="30D34ED4" w:rsidR="00B81C4D" w:rsidRPr="00763828" w:rsidRDefault="00B81C4D" w:rsidP="00763828">
      <w:pPr>
        <w:spacing w:after="160" w:line="240" w:lineRule="auto"/>
        <w:ind w:left="360"/>
        <w:rPr>
          <w:rFonts w:cstheme="minorHAnsi"/>
          <w:sz w:val="24"/>
          <w:szCs w:val="24"/>
        </w:rPr>
      </w:pPr>
      <w:proofErr w:type="spellStart"/>
      <w:r w:rsidRPr="00763828">
        <w:rPr>
          <w:rFonts w:cstheme="minorHAnsi"/>
          <w:sz w:val="24"/>
          <w:szCs w:val="24"/>
        </w:rPr>
        <w:t>Använd</w:t>
      </w:r>
      <w:proofErr w:type="spellEnd"/>
      <w:r w:rsidRPr="00763828">
        <w:rPr>
          <w:rFonts w:cstheme="minorHAnsi"/>
          <w:sz w:val="24"/>
          <w:szCs w:val="24"/>
        </w:rPr>
        <w:t xml:space="preserve"> </w:t>
      </w:r>
      <w:proofErr w:type="spellStart"/>
      <w:r w:rsidRPr="00763828">
        <w:rPr>
          <w:rFonts w:cstheme="minorHAnsi"/>
          <w:sz w:val="24"/>
          <w:szCs w:val="24"/>
        </w:rPr>
        <w:t>frågorna</w:t>
      </w:r>
      <w:proofErr w:type="spellEnd"/>
      <w:r w:rsidRPr="00763828">
        <w:rPr>
          <w:rFonts w:cstheme="minorHAnsi"/>
          <w:sz w:val="24"/>
          <w:szCs w:val="24"/>
        </w:rPr>
        <w:t xml:space="preserve"> </w:t>
      </w:r>
      <w:proofErr w:type="spellStart"/>
      <w:r w:rsidRPr="00763828">
        <w:rPr>
          <w:rFonts w:cstheme="minorHAnsi"/>
          <w:sz w:val="24"/>
          <w:szCs w:val="24"/>
        </w:rPr>
        <w:t>och</w:t>
      </w:r>
      <w:proofErr w:type="spellEnd"/>
      <w:r w:rsidRPr="00763828">
        <w:rPr>
          <w:rFonts w:cstheme="minorHAnsi"/>
          <w:sz w:val="24"/>
          <w:szCs w:val="24"/>
        </w:rPr>
        <w:t xml:space="preserve"> </w:t>
      </w:r>
      <w:proofErr w:type="spellStart"/>
      <w:r w:rsidRPr="00763828">
        <w:rPr>
          <w:rFonts w:cstheme="minorHAnsi"/>
          <w:sz w:val="24"/>
          <w:szCs w:val="24"/>
        </w:rPr>
        <w:t>arbetsbladet</w:t>
      </w:r>
      <w:proofErr w:type="spellEnd"/>
      <w:r w:rsidRPr="00763828">
        <w:rPr>
          <w:rFonts w:cstheme="minorHAnsi"/>
          <w:sz w:val="24"/>
          <w:szCs w:val="24"/>
        </w:rPr>
        <w:t xml:space="preserve"> nedan för </w:t>
      </w:r>
      <w:proofErr w:type="spellStart"/>
      <w:r w:rsidRPr="00763828">
        <w:rPr>
          <w:rFonts w:cstheme="minorHAnsi"/>
          <w:sz w:val="24"/>
          <w:szCs w:val="24"/>
        </w:rPr>
        <w:t>att</w:t>
      </w:r>
      <w:proofErr w:type="spellEnd"/>
      <w:r w:rsidRPr="00763828">
        <w:rPr>
          <w:rFonts w:cstheme="minorHAnsi"/>
          <w:sz w:val="24"/>
          <w:szCs w:val="24"/>
        </w:rPr>
        <w:t xml:space="preserve"> </w:t>
      </w:r>
      <w:proofErr w:type="spellStart"/>
      <w:r w:rsidRPr="00763828">
        <w:rPr>
          <w:rFonts w:cstheme="minorHAnsi"/>
          <w:sz w:val="24"/>
          <w:szCs w:val="24"/>
        </w:rPr>
        <w:t>komma</w:t>
      </w:r>
      <w:proofErr w:type="spellEnd"/>
      <w:r w:rsidRPr="00763828">
        <w:rPr>
          <w:rFonts w:cstheme="minorHAnsi"/>
          <w:sz w:val="24"/>
          <w:szCs w:val="24"/>
        </w:rPr>
        <w:t xml:space="preserve"> </w:t>
      </w:r>
      <w:proofErr w:type="spellStart"/>
      <w:r w:rsidRPr="00763828">
        <w:rPr>
          <w:rFonts w:cstheme="minorHAnsi"/>
          <w:sz w:val="24"/>
          <w:szCs w:val="24"/>
        </w:rPr>
        <w:t>igång</w:t>
      </w:r>
      <w:proofErr w:type="spellEnd"/>
      <w:r w:rsidRPr="00763828">
        <w:rPr>
          <w:rFonts w:cstheme="minorHAnsi"/>
          <w:sz w:val="24"/>
          <w:szCs w:val="24"/>
        </w:rPr>
        <w:t xml:space="preserve"> med </w:t>
      </w:r>
      <w:proofErr w:type="spellStart"/>
      <w:r w:rsidR="008B2DE9">
        <w:rPr>
          <w:rFonts w:cstheme="minorHAnsi"/>
          <w:sz w:val="24"/>
          <w:szCs w:val="24"/>
        </w:rPr>
        <w:t>samtal</w:t>
      </w:r>
      <w:proofErr w:type="spellEnd"/>
      <w:r w:rsidR="008B2DE9">
        <w:rPr>
          <w:rFonts w:cstheme="minorHAnsi"/>
          <w:sz w:val="24"/>
          <w:szCs w:val="24"/>
        </w:rPr>
        <w:t xml:space="preserve"> om </w:t>
      </w:r>
      <w:proofErr w:type="spellStart"/>
      <w:r w:rsidR="008B2DE9">
        <w:rPr>
          <w:rFonts w:cstheme="minorHAnsi"/>
          <w:sz w:val="24"/>
          <w:szCs w:val="24"/>
        </w:rPr>
        <w:t>träningsplanering</w:t>
      </w:r>
      <w:proofErr w:type="spellEnd"/>
      <w:r w:rsidR="008B2DE9">
        <w:rPr>
          <w:rFonts w:cstheme="minorHAnsi"/>
          <w:sz w:val="24"/>
          <w:szCs w:val="24"/>
        </w:rPr>
        <w:t xml:space="preserve"> </w:t>
      </w:r>
      <w:proofErr w:type="spellStart"/>
      <w:r w:rsidR="008B2DE9">
        <w:rPr>
          <w:rFonts w:cstheme="minorHAnsi"/>
          <w:sz w:val="24"/>
          <w:szCs w:val="24"/>
        </w:rPr>
        <w:t>mellan</w:t>
      </w:r>
      <w:proofErr w:type="spellEnd"/>
      <w:r w:rsidR="008B2DE9">
        <w:rPr>
          <w:rFonts w:cstheme="minorHAnsi"/>
          <w:sz w:val="24"/>
          <w:szCs w:val="24"/>
        </w:rPr>
        <w:t xml:space="preserve"> </w:t>
      </w:r>
      <w:proofErr w:type="spellStart"/>
      <w:r w:rsidR="008B2DE9">
        <w:rPr>
          <w:rFonts w:cstheme="minorHAnsi"/>
          <w:sz w:val="24"/>
          <w:szCs w:val="24"/>
        </w:rPr>
        <w:t>tränare</w:t>
      </w:r>
      <w:proofErr w:type="spellEnd"/>
      <w:r w:rsidR="008B2DE9">
        <w:rPr>
          <w:rFonts w:cstheme="minorHAnsi"/>
          <w:sz w:val="24"/>
          <w:szCs w:val="24"/>
        </w:rPr>
        <w:t xml:space="preserve"> </w:t>
      </w:r>
      <w:proofErr w:type="spellStart"/>
      <w:r w:rsidR="008B2DE9">
        <w:rPr>
          <w:rFonts w:cstheme="minorHAnsi"/>
          <w:sz w:val="24"/>
          <w:szCs w:val="24"/>
        </w:rPr>
        <w:t>i</w:t>
      </w:r>
      <w:proofErr w:type="spellEnd"/>
      <w:r w:rsidR="008B2DE9">
        <w:rPr>
          <w:rFonts w:cstheme="minorHAnsi"/>
          <w:sz w:val="24"/>
          <w:szCs w:val="24"/>
        </w:rPr>
        <w:t xml:space="preserve"> er </w:t>
      </w:r>
      <w:proofErr w:type="spellStart"/>
      <w:r w:rsidR="008B2DE9">
        <w:rPr>
          <w:rFonts w:cstheme="minorHAnsi"/>
          <w:sz w:val="24"/>
          <w:szCs w:val="24"/>
        </w:rPr>
        <w:t>förening</w:t>
      </w:r>
      <w:proofErr w:type="spellEnd"/>
      <w:r w:rsidR="008B2DE9">
        <w:rPr>
          <w:rFonts w:cstheme="minorHAnsi"/>
          <w:sz w:val="24"/>
          <w:szCs w:val="24"/>
        </w:rPr>
        <w:t>.</w:t>
      </w:r>
    </w:p>
    <w:p w14:paraId="2386F6B9" w14:textId="7D512942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b/>
          <w:bCs/>
          <w:sz w:val="24"/>
          <w:szCs w:val="24"/>
          <w:lang w:val="sv-SE"/>
        </w:rPr>
        <w:t>Förslag på upplägg:</w:t>
      </w:r>
      <w:r w:rsidRPr="00B81C4D">
        <w:rPr>
          <w:rFonts w:cstheme="minorHAnsi"/>
          <w:sz w:val="24"/>
          <w:szCs w:val="24"/>
          <w:lang w:val="sv-SE"/>
        </w:rPr>
        <w:br/>
        <w:t xml:space="preserve">1. Inför ett </w:t>
      </w:r>
      <w:r w:rsidR="00763828">
        <w:rPr>
          <w:rFonts w:cstheme="minorHAnsi"/>
          <w:sz w:val="24"/>
          <w:szCs w:val="24"/>
          <w:lang w:val="sv-SE"/>
        </w:rPr>
        <w:t>tränarmöte</w:t>
      </w:r>
      <w:r w:rsidRPr="00B81C4D">
        <w:rPr>
          <w:rFonts w:cstheme="minorHAnsi"/>
          <w:sz w:val="24"/>
          <w:szCs w:val="24"/>
          <w:lang w:val="sv-SE"/>
        </w:rPr>
        <w:t xml:space="preserve">, </w:t>
      </w:r>
      <w:r w:rsidR="003F0000">
        <w:rPr>
          <w:rFonts w:cstheme="minorHAnsi"/>
          <w:sz w:val="24"/>
          <w:szCs w:val="24"/>
          <w:lang w:val="sv-SE"/>
        </w:rPr>
        <w:t>titta</w:t>
      </w:r>
      <w:r w:rsidRPr="00B81C4D">
        <w:rPr>
          <w:rFonts w:cstheme="minorHAnsi"/>
          <w:sz w:val="24"/>
          <w:szCs w:val="24"/>
          <w:lang w:val="sv-SE"/>
        </w:rPr>
        <w:t xml:space="preserve"> på föreläsningen.</w:t>
      </w:r>
      <w:r w:rsidRPr="00B81C4D">
        <w:rPr>
          <w:rFonts w:cstheme="minorHAnsi"/>
          <w:sz w:val="24"/>
          <w:szCs w:val="24"/>
          <w:lang w:val="sv-SE"/>
        </w:rPr>
        <w:br/>
        <w:t xml:space="preserve">2. Diskutera frågorna tillhörande </w:t>
      </w:r>
      <w:r w:rsidR="00763828" w:rsidRPr="00763828">
        <w:rPr>
          <w:rFonts w:cstheme="minorHAnsi"/>
          <w:b/>
          <w:bCs/>
          <w:sz w:val="24"/>
          <w:szCs w:val="24"/>
          <w:lang w:val="sv-SE"/>
        </w:rPr>
        <w:t>Träningsplanering</w:t>
      </w:r>
      <w:r w:rsidRPr="00B81C4D">
        <w:rPr>
          <w:rFonts w:cstheme="minorHAnsi"/>
          <w:sz w:val="24"/>
          <w:szCs w:val="24"/>
          <w:lang w:val="sv-SE"/>
        </w:rPr>
        <w:t xml:space="preserve"> på nästkommande träff. </w:t>
      </w:r>
      <w:r w:rsidR="00697D04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t xml:space="preserve">Fastställ hur ni ska gå vidare enligt punkten: </w:t>
      </w:r>
      <w:r w:rsidRPr="00B81C4D">
        <w:rPr>
          <w:rFonts w:cstheme="minorHAnsi"/>
          <w:b/>
          <w:bCs/>
          <w:sz w:val="24"/>
          <w:szCs w:val="24"/>
          <w:lang w:val="sv-SE"/>
        </w:rPr>
        <w:t>Nästa steg</w:t>
      </w:r>
      <w:r w:rsidRPr="00B81C4D">
        <w:rPr>
          <w:rFonts w:cstheme="minorHAnsi"/>
          <w:sz w:val="24"/>
          <w:szCs w:val="24"/>
          <w:lang w:val="sv-SE"/>
        </w:rPr>
        <w:t>. Noga fastställ vem som gör vad.</w:t>
      </w:r>
      <w:r w:rsidRPr="00B81C4D">
        <w:rPr>
          <w:rFonts w:cstheme="minorHAnsi"/>
          <w:sz w:val="24"/>
          <w:szCs w:val="24"/>
          <w:lang w:val="sv-SE"/>
        </w:rPr>
        <w:br/>
        <w:t xml:space="preserve">3. </w:t>
      </w:r>
      <w:r w:rsidR="003F0000">
        <w:rPr>
          <w:rFonts w:cstheme="minorHAnsi"/>
          <w:sz w:val="24"/>
          <w:szCs w:val="24"/>
          <w:lang w:val="sv-SE"/>
        </w:rPr>
        <w:t xml:space="preserve">Stäm av </w:t>
      </w:r>
      <w:r w:rsidRPr="00B81C4D">
        <w:rPr>
          <w:rFonts w:cstheme="minorHAnsi"/>
          <w:sz w:val="24"/>
          <w:szCs w:val="24"/>
          <w:lang w:val="sv-SE"/>
        </w:rPr>
        <w:t xml:space="preserve">frågorna </w:t>
      </w:r>
      <w:r w:rsidR="003F0000">
        <w:rPr>
          <w:rFonts w:cstheme="minorHAnsi"/>
          <w:sz w:val="24"/>
          <w:szCs w:val="24"/>
          <w:lang w:val="sv-SE"/>
        </w:rPr>
        <w:t xml:space="preserve">under </w:t>
      </w:r>
      <w:r w:rsidRPr="00B81C4D">
        <w:rPr>
          <w:rFonts w:cstheme="minorHAnsi"/>
          <w:b/>
          <w:bCs/>
          <w:sz w:val="24"/>
          <w:szCs w:val="24"/>
          <w:lang w:val="sv-SE"/>
        </w:rPr>
        <w:t>Uppföljning</w:t>
      </w:r>
      <w:r w:rsidRPr="00B81C4D">
        <w:rPr>
          <w:rFonts w:cstheme="minorHAnsi"/>
          <w:sz w:val="24"/>
          <w:szCs w:val="24"/>
          <w:lang w:val="sv-SE"/>
        </w:rPr>
        <w:t xml:space="preserve"> på träffen efter det.</w:t>
      </w:r>
    </w:p>
    <w:p w14:paraId="6C936871" w14:textId="77777777" w:rsidR="003F0000" w:rsidRDefault="003F0000" w:rsidP="00B81C4D">
      <w:pPr>
        <w:spacing w:line="240" w:lineRule="auto"/>
        <w:rPr>
          <w:rFonts w:cstheme="minorHAnsi"/>
          <w:b/>
          <w:bCs/>
          <w:sz w:val="28"/>
          <w:szCs w:val="28"/>
          <w:lang w:val="sv-SE"/>
        </w:rPr>
      </w:pPr>
    </w:p>
    <w:p w14:paraId="1663A11C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40E1DB42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2A973D2D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0E207D58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21C701BD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3B89F8C2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54595933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0BB3CB10" w14:textId="7099ECED" w:rsidR="00B81C4D" w:rsidRPr="00243ACD" w:rsidRDefault="00763828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  <w:r>
        <w:rPr>
          <w:rFonts w:cstheme="minorHAnsi"/>
          <w:b/>
          <w:bCs/>
          <w:sz w:val="29"/>
          <w:szCs w:val="29"/>
          <w:lang w:val="sv-SE"/>
        </w:rPr>
        <w:lastRenderedPageBreak/>
        <w:t>Träningsplanering</w:t>
      </w:r>
    </w:p>
    <w:p w14:paraId="19C93FD7" w14:textId="2DA8C0A3" w:rsidR="00336ED8" w:rsidRPr="00336ED8" w:rsidRDefault="0086078D" w:rsidP="00336ED8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 xml:space="preserve">Hur delar ni upp </w:t>
      </w:r>
      <w:proofErr w:type="spellStart"/>
      <w:r w:rsidRPr="001905F3">
        <w:rPr>
          <w:rFonts w:cstheme="minorHAnsi"/>
          <w:sz w:val="24"/>
          <w:szCs w:val="24"/>
        </w:rPr>
        <w:t>träningsåret</w:t>
      </w:r>
      <w:proofErr w:type="spellEnd"/>
      <w:r w:rsidRPr="001905F3">
        <w:rPr>
          <w:rFonts w:cstheme="minorHAnsi"/>
          <w:sz w:val="24"/>
          <w:szCs w:val="24"/>
        </w:rPr>
        <w:t xml:space="preserve"> </w:t>
      </w:r>
      <w:r w:rsidR="00284349">
        <w:rPr>
          <w:rFonts w:cstheme="minorHAnsi"/>
          <w:sz w:val="24"/>
          <w:szCs w:val="24"/>
        </w:rPr>
        <w:t>i</w:t>
      </w:r>
      <w:r w:rsidRPr="001905F3">
        <w:rPr>
          <w:rFonts w:cstheme="minorHAnsi"/>
          <w:sz w:val="24"/>
          <w:szCs w:val="24"/>
        </w:rPr>
        <w:t xml:space="preserve"> er planering idag? </w:t>
      </w:r>
      <w:r w:rsidR="00697D04">
        <w:rPr>
          <w:rFonts w:cstheme="minorHAnsi"/>
          <w:sz w:val="24"/>
          <w:szCs w:val="24"/>
        </w:rPr>
        <w:br/>
      </w:r>
      <w:r w:rsidRPr="001905F3">
        <w:rPr>
          <w:rFonts w:cstheme="minorHAnsi"/>
          <w:sz w:val="24"/>
          <w:szCs w:val="24"/>
        </w:rPr>
        <w:t>Hur ser det ut på olika nivåer i föreningen?</w:t>
      </w:r>
    </w:p>
    <w:p w14:paraId="09F1B191" w14:textId="7A414357" w:rsidR="00F14E8C" w:rsidRDefault="00336ED8" w:rsidP="001905F3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Reflektera kring hur ni delar</w:t>
      </w:r>
      <w:r w:rsidR="00F14E8C" w:rsidRPr="00F14E8C">
        <w:rPr>
          <w:rFonts w:cstheme="minorHAnsi"/>
          <w:sz w:val="24"/>
          <w:szCs w:val="24"/>
        </w:rPr>
        <w:t xml:space="preserve"> upp </w:t>
      </w:r>
      <w:r w:rsidR="00117243">
        <w:rPr>
          <w:rFonts w:cstheme="minorHAnsi"/>
          <w:sz w:val="24"/>
          <w:szCs w:val="24"/>
        </w:rPr>
        <w:t>belastningen</w:t>
      </w:r>
      <w:r w:rsidR="00F14E8C" w:rsidRPr="00F14E8C">
        <w:rPr>
          <w:rFonts w:cstheme="minorHAnsi"/>
          <w:sz w:val="24"/>
          <w:szCs w:val="24"/>
        </w:rPr>
        <w:t xml:space="preserve"> på era pass idag, utifrån LMT (Lugn Medel Tung) inom en vanlig mikrocykel?</w:t>
      </w:r>
    </w:p>
    <w:p w14:paraId="5542D876" w14:textId="0DCA45D0" w:rsidR="00F14E8C" w:rsidRPr="001905F3" w:rsidRDefault="00C33CD9" w:rsidP="00F14E8C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Inom en </w:t>
      </w:r>
      <w:proofErr w:type="spellStart"/>
      <w:r>
        <w:rPr>
          <w:rFonts w:cstheme="minorHAnsi"/>
          <w:sz w:val="24"/>
          <w:szCs w:val="24"/>
        </w:rPr>
        <w:t>mesocykel</w:t>
      </w:r>
      <w:proofErr w:type="spellEnd"/>
      <w:r>
        <w:rPr>
          <w:rFonts w:cstheme="minorHAnsi"/>
          <w:sz w:val="24"/>
          <w:szCs w:val="24"/>
        </w:rPr>
        <w:t xml:space="preserve"> eller en längre period?</w:t>
      </w:r>
    </w:p>
    <w:p w14:paraId="0D92F4BC" w14:textId="1B795516" w:rsidR="00B81C4D" w:rsidRPr="001905F3" w:rsidRDefault="003F3629" w:rsidP="001905F3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 xml:space="preserve">Vilka variabler </w:t>
      </w:r>
      <w:r w:rsidR="006F6D2A" w:rsidRPr="001905F3">
        <w:rPr>
          <w:rFonts w:cstheme="minorHAnsi"/>
          <w:sz w:val="24"/>
          <w:szCs w:val="24"/>
        </w:rPr>
        <w:t>använder ni i föreningen idag för att mäta och utvärdera er träning?</w:t>
      </w:r>
    </w:p>
    <w:p w14:paraId="4631467E" w14:textId="1B15DF76" w:rsidR="00A86632" w:rsidRPr="001905F3" w:rsidRDefault="006F6D2A" w:rsidP="001905F3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 xml:space="preserve">Vilka tekniska medel använder ni </w:t>
      </w:r>
      <w:r w:rsidR="00C438BE" w:rsidRPr="001905F3">
        <w:rPr>
          <w:rFonts w:cstheme="minorHAnsi"/>
          <w:sz w:val="24"/>
          <w:szCs w:val="24"/>
        </w:rPr>
        <w:t>till detta</w:t>
      </w:r>
      <w:r w:rsidRPr="001905F3">
        <w:rPr>
          <w:rFonts w:cstheme="minorHAnsi"/>
          <w:sz w:val="24"/>
          <w:szCs w:val="24"/>
        </w:rPr>
        <w:t xml:space="preserve">? </w:t>
      </w:r>
    </w:p>
    <w:p w14:paraId="608270A0" w14:textId="5155086E" w:rsidR="006F6D2A" w:rsidRPr="001905F3" w:rsidRDefault="006F6D2A" w:rsidP="001905F3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Vilka tekniska medel vill ni börja använda?</w:t>
      </w:r>
    </w:p>
    <w:p w14:paraId="6F070B3F" w14:textId="77777777" w:rsidR="0086078D" w:rsidRPr="001905F3" w:rsidRDefault="0086078D" w:rsidP="001905F3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Hur kan ni jobba med de fem principerna progression, specificitet, variation, individualisering och reversibilitet i årsplanen?</w:t>
      </w:r>
    </w:p>
    <w:p w14:paraId="7DCC0A46" w14:textId="3A3F682F" w:rsidR="008E1D22" w:rsidRPr="001905F3" w:rsidRDefault="008E1D22" w:rsidP="001905F3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Hur ser progression</w:t>
      </w:r>
      <w:r w:rsidR="00D558BB" w:rsidRPr="001905F3">
        <w:rPr>
          <w:rFonts w:cstheme="minorHAnsi"/>
          <w:sz w:val="24"/>
          <w:szCs w:val="24"/>
        </w:rPr>
        <w:t>en</w:t>
      </w:r>
      <w:r w:rsidRPr="001905F3">
        <w:rPr>
          <w:rFonts w:cstheme="minorHAnsi"/>
          <w:sz w:val="24"/>
          <w:szCs w:val="24"/>
        </w:rPr>
        <w:t xml:space="preserve"> ut för era tävlingssimmare idag, från nybörjare till </w:t>
      </w:r>
      <w:r w:rsidR="00633DEA">
        <w:rPr>
          <w:rFonts w:cstheme="minorHAnsi"/>
          <w:sz w:val="24"/>
          <w:szCs w:val="24"/>
        </w:rPr>
        <w:t>högsta grupp</w:t>
      </w:r>
      <w:r w:rsidRPr="001905F3">
        <w:rPr>
          <w:rFonts w:cstheme="minorHAnsi"/>
          <w:sz w:val="24"/>
          <w:szCs w:val="24"/>
        </w:rPr>
        <w:t xml:space="preserve">? </w:t>
      </w:r>
    </w:p>
    <w:p w14:paraId="61F96725" w14:textId="77777777" w:rsidR="00A86632" w:rsidRPr="001905F3" w:rsidRDefault="00C438BE" w:rsidP="001905F3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Kopplat till t</w:t>
      </w:r>
      <w:r w:rsidR="008E1D22" w:rsidRPr="001905F3">
        <w:rPr>
          <w:rFonts w:cstheme="minorHAnsi"/>
          <w:sz w:val="24"/>
          <w:szCs w:val="24"/>
        </w:rPr>
        <w:t xml:space="preserve">räningsmängd? </w:t>
      </w:r>
    </w:p>
    <w:p w14:paraId="1769B4BD" w14:textId="77777777" w:rsidR="00A86632" w:rsidRPr="001905F3" w:rsidRDefault="008E1D22" w:rsidP="001905F3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 xml:space="preserve">Teknikträning? </w:t>
      </w:r>
    </w:p>
    <w:p w14:paraId="7414FE4A" w14:textId="31D7FDEF" w:rsidR="00D558BB" w:rsidRPr="001905F3" w:rsidRDefault="00D558BB" w:rsidP="001905F3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Mental träning?</w:t>
      </w:r>
    </w:p>
    <w:p w14:paraId="3B2D656A" w14:textId="37F6F033" w:rsidR="00B81C4D" w:rsidRPr="001905F3" w:rsidRDefault="008E1D22" w:rsidP="001905F3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Läger, tävlingar sociala aktiviteter och liknande</w:t>
      </w:r>
      <w:r w:rsidR="00C438BE" w:rsidRPr="001905F3">
        <w:rPr>
          <w:rFonts w:cstheme="minorHAnsi"/>
          <w:sz w:val="24"/>
          <w:szCs w:val="24"/>
        </w:rPr>
        <w:t>?</w:t>
      </w:r>
    </w:p>
    <w:p w14:paraId="6043B9D4" w14:textId="77777777" w:rsidR="003B6514" w:rsidRPr="001905F3" w:rsidRDefault="00E73A3B" w:rsidP="001905F3">
      <w:pPr>
        <w:pStyle w:val="Liststycke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Övriga stödfunktioner, till exempel kost</w:t>
      </w:r>
      <w:r w:rsidR="003B6514" w:rsidRPr="001905F3">
        <w:rPr>
          <w:rFonts w:cstheme="minorHAnsi"/>
          <w:sz w:val="24"/>
          <w:szCs w:val="24"/>
        </w:rPr>
        <w:t>?</w:t>
      </w:r>
    </w:p>
    <w:p w14:paraId="631EA030" w14:textId="2FDB3054" w:rsidR="00F3176F" w:rsidRDefault="00F3176F" w:rsidP="001905F3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905F3">
        <w:rPr>
          <w:rFonts w:cstheme="minorHAnsi"/>
          <w:sz w:val="24"/>
          <w:szCs w:val="24"/>
        </w:rPr>
        <w:t>Hur</w:t>
      </w:r>
      <w:r w:rsidR="001905F3" w:rsidRPr="001905F3">
        <w:rPr>
          <w:rFonts w:cstheme="minorHAnsi"/>
          <w:sz w:val="24"/>
          <w:szCs w:val="24"/>
        </w:rPr>
        <w:t xml:space="preserve"> </w:t>
      </w:r>
      <w:r w:rsidRPr="001905F3">
        <w:rPr>
          <w:rFonts w:cstheme="minorHAnsi"/>
          <w:sz w:val="24"/>
          <w:szCs w:val="24"/>
        </w:rPr>
        <w:t>kan ni låta simmar</w:t>
      </w:r>
      <w:r w:rsidR="0087010A">
        <w:rPr>
          <w:rFonts w:cstheme="minorHAnsi"/>
          <w:sz w:val="24"/>
          <w:szCs w:val="24"/>
        </w:rPr>
        <w:t>e</w:t>
      </w:r>
      <w:r w:rsidRPr="001905F3">
        <w:rPr>
          <w:rFonts w:cstheme="minorHAnsi"/>
          <w:sz w:val="24"/>
          <w:szCs w:val="24"/>
        </w:rPr>
        <w:t xml:space="preserve"> träna på sina styrkor </w:t>
      </w:r>
      <w:r w:rsidR="00697D04" w:rsidRPr="001905F3">
        <w:rPr>
          <w:rFonts w:cstheme="minorHAnsi"/>
          <w:sz w:val="24"/>
          <w:szCs w:val="24"/>
        </w:rPr>
        <w:t>respektive</w:t>
      </w:r>
      <w:r w:rsidRPr="001905F3">
        <w:rPr>
          <w:rFonts w:cstheme="minorHAnsi"/>
          <w:sz w:val="24"/>
          <w:szCs w:val="24"/>
        </w:rPr>
        <w:t xml:space="preserve"> svagheter under säsongen?</w:t>
      </w:r>
      <w:r w:rsidR="001905F3" w:rsidRPr="001905F3">
        <w:rPr>
          <w:rFonts w:cstheme="minorHAnsi"/>
          <w:sz w:val="24"/>
          <w:szCs w:val="24"/>
        </w:rPr>
        <w:t xml:space="preserve"> </w:t>
      </w:r>
    </w:p>
    <w:p w14:paraId="5CFA74F3" w14:textId="6C7E7763" w:rsidR="00407E71" w:rsidRDefault="00407E71" w:rsidP="001905F3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Hur jobbar </w:t>
      </w:r>
      <w:r w:rsidR="0087010A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 xml:space="preserve"> med toppning/träningslättnad för </w:t>
      </w:r>
      <w:r w:rsidR="0087010A">
        <w:rPr>
          <w:rFonts w:cstheme="minorHAnsi"/>
          <w:sz w:val="24"/>
          <w:szCs w:val="24"/>
        </w:rPr>
        <w:t>era</w:t>
      </w:r>
      <w:r>
        <w:rPr>
          <w:rFonts w:cstheme="minorHAnsi"/>
          <w:sz w:val="24"/>
          <w:szCs w:val="24"/>
        </w:rPr>
        <w:t xml:space="preserve"> simmare idag? </w:t>
      </w:r>
      <w:r w:rsidR="00697D0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På olika nivåer? </w:t>
      </w:r>
      <w:r w:rsidR="00697D0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Olika typer av simmare och simsätt? </w:t>
      </w:r>
    </w:p>
    <w:p w14:paraId="58E0C30C" w14:textId="31FA7EF9" w:rsidR="00697D04" w:rsidRDefault="007C40E4" w:rsidP="001905F3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tyckte du var mest intressant i föreläsningen?</w:t>
      </w:r>
    </w:p>
    <w:p w14:paraId="71E5DC36" w14:textId="77777777" w:rsidR="00697D04" w:rsidRDefault="00697D04">
      <w:pPr>
        <w:rPr>
          <w:rFonts w:ascii="Calibri" w:eastAsiaTheme="minorEastAsia" w:hAnsi="Calibri" w:cstheme="minorHAnsi"/>
          <w:sz w:val="24"/>
          <w:szCs w:val="24"/>
          <w:lang w:val="sv-SE" w:eastAsia="sv-SE"/>
        </w:rPr>
      </w:pPr>
      <w:r>
        <w:rPr>
          <w:rFonts w:cstheme="minorHAnsi"/>
          <w:sz w:val="24"/>
          <w:szCs w:val="24"/>
        </w:rPr>
        <w:br w:type="page"/>
      </w:r>
    </w:p>
    <w:p w14:paraId="0D62C41C" w14:textId="45AFE8E8" w:rsidR="00B81C4D" w:rsidRPr="00B81C4D" w:rsidRDefault="00043E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bookmarkStart w:id="0" w:name="_Hlk66170934"/>
      <w:r w:rsidRPr="001905F3">
        <w:rPr>
          <w:rFonts w:cstheme="minorHAnsi"/>
          <w:b/>
          <w:bCs/>
          <w:sz w:val="24"/>
          <w:szCs w:val="24"/>
          <w:lang w:val="sv-SE"/>
        </w:rPr>
        <w:lastRenderedPageBreak/>
        <w:t xml:space="preserve">Svara </w:t>
      </w:r>
      <w:r w:rsidR="00E73A3B" w:rsidRPr="001905F3">
        <w:rPr>
          <w:rFonts w:cstheme="minorHAnsi"/>
          <w:b/>
          <w:bCs/>
          <w:sz w:val="24"/>
          <w:szCs w:val="24"/>
          <w:lang w:val="sv-SE"/>
        </w:rPr>
        <w:t xml:space="preserve">enskilt </w:t>
      </w:r>
      <w:r w:rsidRPr="001905F3">
        <w:rPr>
          <w:rFonts w:cstheme="minorHAnsi"/>
          <w:b/>
          <w:bCs/>
          <w:sz w:val="24"/>
          <w:szCs w:val="24"/>
          <w:lang w:val="sv-SE"/>
        </w:rPr>
        <w:t xml:space="preserve">på följande påstående efter en skala på </w:t>
      </w:r>
      <w:proofErr w:type="gramStart"/>
      <w:r w:rsidR="00B81C4D" w:rsidRPr="001905F3">
        <w:rPr>
          <w:rFonts w:cstheme="minorHAnsi"/>
          <w:b/>
          <w:bCs/>
          <w:sz w:val="24"/>
          <w:szCs w:val="24"/>
          <w:lang w:val="sv-SE"/>
        </w:rPr>
        <w:t>1-10</w:t>
      </w:r>
      <w:bookmarkEnd w:id="0"/>
      <w:proofErr w:type="gramEnd"/>
      <w:r w:rsidR="009A6CF3" w:rsidRPr="001905F3">
        <w:rPr>
          <w:rFonts w:cstheme="minorHAnsi"/>
          <w:b/>
          <w:bCs/>
          <w:sz w:val="24"/>
          <w:szCs w:val="24"/>
          <w:lang w:val="sv-SE"/>
        </w:rPr>
        <w:t>. Diskutera era svar i grupp!</w:t>
      </w:r>
      <w:r w:rsidR="00B81C4D" w:rsidRPr="001905F3">
        <w:rPr>
          <w:rFonts w:cstheme="minorHAnsi"/>
          <w:b/>
          <w:bCs/>
          <w:sz w:val="24"/>
          <w:szCs w:val="24"/>
          <w:lang w:val="sv-SE"/>
        </w:rPr>
        <w:br/>
      </w:r>
      <w:r w:rsidR="00B81C4D" w:rsidRPr="00B81C4D">
        <w:rPr>
          <w:rFonts w:cstheme="minorHAnsi"/>
          <w:sz w:val="24"/>
          <w:szCs w:val="24"/>
          <w:lang w:val="sv-SE"/>
        </w:rPr>
        <w:br/>
      </w:r>
      <w:r w:rsidR="00C438BE">
        <w:rPr>
          <w:rFonts w:cstheme="minorHAnsi"/>
          <w:sz w:val="24"/>
          <w:szCs w:val="24"/>
          <w:lang w:val="sv-SE"/>
        </w:rPr>
        <w:t>Vi anpassar träningen utifrån individens behov och förutsättningar?</w:t>
      </w:r>
    </w:p>
    <w:p w14:paraId="210A2F61" w14:textId="2DAA9BA9" w:rsidR="00B81C4D" w:rsidRDefault="00B81C4D" w:rsidP="00B81C4D">
      <w:pPr>
        <w:spacing w:line="240" w:lineRule="auto"/>
        <w:ind w:firstLine="360"/>
        <w:rPr>
          <w:rFonts w:cstheme="minorHAnsi"/>
          <w:sz w:val="24"/>
          <w:szCs w:val="24"/>
          <w:lang w:val="sv-SE"/>
        </w:rPr>
      </w:pPr>
      <w:bookmarkStart w:id="1" w:name="_Hlk66170923"/>
      <w:r w:rsidRPr="00B81C4D">
        <w:rPr>
          <w:rFonts w:cstheme="minorHAnsi"/>
          <w:sz w:val="24"/>
          <w:szCs w:val="24"/>
          <w:lang w:val="sv-SE"/>
        </w:rPr>
        <w:t>1              2              3              4              5              6              7              8              9               10</w:t>
      </w:r>
      <w:r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p w14:paraId="6AB42143" w14:textId="5CAF15E5" w:rsidR="009A6CF3" w:rsidRPr="00ED2926" w:rsidRDefault="009A6CF3" w:rsidP="009A6CF3">
      <w:pPr>
        <w:spacing w:line="240" w:lineRule="auto"/>
        <w:rPr>
          <w:rFonts w:cstheme="minorHAnsi"/>
          <w:lang w:val="sv-SE"/>
        </w:rPr>
      </w:pPr>
      <w:r w:rsidRPr="00ED2926">
        <w:rPr>
          <w:rFonts w:cstheme="minorHAnsi"/>
          <w:lang w:val="sv-SE"/>
        </w:rPr>
        <w:t>Vi anpassar träningen när en simmare</w:t>
      </w:r>
      <w:r w:rsidR="00AD1EAF" w:rsidRPr="00ED2926">
        <w:rPr>
          <w:rFonts w:cstheme="minorHAnsi"/>
          <w:lang w:val="sv-SE"/>
        </w:rPr>
        <w:t xml:space="preserve"> är hindrad av en skada, eller på väg tillbaka från skada eller sjukdom</w:t>
      </w:r>
      <w:r w:rsidRPr="00ED2926">
        <w:rPr>
          <w:rFonts w:cstheme="minorHAnsi"/>
          <w:lang w:val="sv-SE"/>
        </w:rPr>
        <w:t>?</w:t>
      </w:r>
    </w:p>
    <w:p w14:paraId="1B6CE65A" w14:textId="77777777" w:rsidR="009A6CF3" w:rsidRPr="00B81C4D" w:rsidRDefault="009A6CF3" w:rsidP="009A6CF3">
      <w:pPr>
        <w:spacing w:line="240" w:lineRule="auto"/>
        <w:ind w:firstLine="360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1              2              3              4              5              6              7              8              9               10</w:t>
      </w:r>
      <w:r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bookmarkEnd w:id="1"/>
    <w:p w14:paraId="1EC86179" w14:textId="35B52805" w:rsidR="00B81C4D" w:rsidRPr="00B81C4D" w:rsidRDefault="00C438BE" w:rsidP="00AF28CC">
      <w:pPr>
        <w:spacing w:before="24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Vi låter simmarna vara med och påverka innehållet i träningen?</w:t>
      </w:r>
      <w:r w:rsidR="00B81C4D" w:rsidRPr="00B81C4D">
        <w:rPr>
          <w:rFonts w:cstheme="minorHAnsi"/>
          <w:sz w:val="24"/>
          <w:szCs w:val="24"/>
          <w:lang w:val="sv-SE"/>
        </w:rPr>
        <w:br/>
        <w:t xml:space="preserve">       1              2              3              4              5              6              7              8              9               10</w:t>
      </w:r>
      <w:r w:rsidR="00B81C4D"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p w14:paraId="08503281" w14:textId="71C6337B" w:rsidR="00B81C4D" w:rsidRDefault="00C438BE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Vi </w:t>
      </w:r>
      <w:r w:rsidR="00A35F96">
        <w:rPr>
          <w:rFonts w:cstheme="minorHAnsi"/>
          <w:sz w:val="24"/>
          <w:szCs w:val="24"/>
          <w:lang w:val="sv-SE"/>
        </w:rPr>
        <w:t>s</w:t>
      </w:r>
      <w:r>
        <w:rPr>
          <w:rFonts w:cstheme="minorHAnsi"/>
          <w:sz w:val="24"/>
          <w:szCs w:val="24"/>
          <w:lang w:val="sv-SE"/>
        </w:rPr>
        <w:t xml:space="preserve">kapar </w:t>
      </w:r>
      <w:r w:rsidR="00A35F96">
        <w:rPr>
          <w:rFonts w:cstheme="minorHAnsi"/>
          <w:sz w:val="24"/>
          <w:szCs w:val="24"/>
          <w:lang w:val="sv-SE"/>
        </w:rPr>
        <w:t xml:space="preserve">och erbjuder </w:t>
      </w:r>
      <w:r>
        <w:rPr>
          <w:rFonts w:cstheme="minorHAnsi"/>
          <w:sz w:val="24"/>
          <w:szCs w:val="24"/>
          <w:lang w:val="sv-SE"/>
        </w:rPr>
        <w:t>en varierad träning för våra simmare?</w:t>
      </w:r>
      <w:r w:rsidR="00B81C4D" w:rsidRPr="00B81C4D">
        <w:rPr>
          <w:rFonts w:cstheme="minorHAnsi"/>
          <w:sz w:val="24"/>
          <w:szCs w:val="24"/>
          <w:lang w:val="sv-SE"/>
        </w:rPr>
        <w:br/>
        <w:t xml:space="preserve">       1              2              3              4              5              6              7              8              9               10</w:t>
      </w:r>
      <w:r w:rsidR="00B81C4D"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p w14:paraId="457F20E8" w14:textId="5DEABA4D" w:rsidR="00043E4D" w:rsidRDefault="00756185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Vi reflekterar över simmarnas återhämtning när vi planerar vår träning och våra aktiviteter?</w:t>
      </w:r>
      <w:r w:rsidRPr="00B81C4D">
        <w:rPr>
          <w:rFonts w:cstheme="minorHAnsi"/>
          <w:sz w:val="24"/>
          <w:szCs w:val="24"/>
          <w:lang w:val="sv-SE"/>
        </w:rPr>
        <w:t xml:space="preserve"> </w:t>
      </w:r>
      <w:r w:rsidR="00ED2926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t xml:space="preserve">      1              2              3              4              5              6              7              8              9               10</w:t>
      </w:r>
      <w:r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p w14:paraId="7557D60F" w14:textId="77777777" w:rsidR="00697D04" w:rsidRDefault="00697D04" w:rsidP="00C626E1">
      <w:pPr>
        <w:spacing w:after="160" w:line="240" w:lineRule="auto"/>
        <w:rPr>
          <w:b/>
          <w:bCs/>
          <w:sz w:val="24"/>
          <w:szCs w:val="24"/>
        </w:rPr>
      </w:pPr>
    </w:p>
    <w:p w14:paraId="7737668D" w14:textId="3989C503" w:rsidR="00B81C4D" w:rsidRPr="00C626E1" w:rsidRDefault="00411F18" w:rsidP="00C626E1">
      <w:pPr>
        <w:spacing w:after="160" w:line="240" w:lineRule="auto"/>
        <w:rPr>
          <w:b/>
          <w:bCs/>
          <w:sz w:val="24"/>
          <w:szCs w:val="24"/>
        </w:rPr>
      </w:pPr>
      <w:proofErr w:type="spellStart"/>
      <w:r w:rsidRPr="00C626E1">
        <w:rPr>
          <w:b/>
          <w:bCs/>
          <w:sz w:val="24"/>
          <w:szCs w:val="24"/>
        </w:rPr>
        <w:t>Vilka</w:t>
      </w:r>
      <w:proofErr w:type="spellEnd"/>
      <w:r w:rsidRPr="00C626E1">
        <w:rPr>
          <w:b/>
          <w:bCs/>
          <w:sz w:val="24"/>
          <w:szCs w:val="24"/>
        </w:rPr>
        <w:t xml:space="preserve"> tester </w:t>
      </w:r>
      <w:proofErr w:type="spellStart"/>
      <w:r w:rsidRPr="00C626E1">
        <w:rPr>
          <w:b/>
          <w:bCs/>
          <w:sz w:val="24"/>
          <w:szCs w:val="24"/>
        </w:rPr>
        <w:t>använder</w:t>
      </w:r>
      <w:proofErr w:type="spellEnd"/>
      <w:r w:rsidRPr="00C626E1">
        <w:rPr>
          <w:b/>
          <w:bCs/>
          <w:sz w:val="24"/>
          <w:szCs w:val="24"/>
        </w:rPr>
        <w:t xml:space="preserve"> </w:t>
      </w:r>
      <w:proofErr w:type="spellStart"/>
      <w:r w:rsidRPr="00C626E1">
        <w:rPr>
          <w:b/>
          <w:bCs/>
          <w:sz w:val="24"/>
          <w:szCs w:val="24"/>
        </w:rPr>
        <w:t>ni</w:t>
      </w:r>
      <w:proofErr w:type="spellEnd"/>
      <w:r w:rsidRPr="00C626E1">
        <w:rPr>
          <w:b/>
          <w:bCs/>
          <w:sz w:val="24"/>
          <w:szCs w:val="24"/>
        </w:rPr>
        <w:t xml:space="preserve"> er </w:t>
      </w:r>
      <w:r w:rsidR="00C626E1" w:rsidRPr="00C626E1">
        <w:rPr>
          <w:b/>
          <w:bCs/>
          <w:sz w:val="24"/>
          <w:szCs w:val="24"/>
        </w:rPr>
        <w:t xml:space="preserve">av för </w:t>
      </w:r>
      <w:proofErr w:type="spellStart"/>
      <w:r w:rsidR="00C626E1" w:rsidRPr="00C626E1">
        <w:rPr>
          <w:b/>
          <w:bCs/>
          <w:sz w:val="24"/>
          <w:szCs w:val="24"/>
        </w:rPr>
        <w:t>att</w:t>
      </w:r>
      <w:proofErr w:type="spellEnd"/>
      <w:r w:rsidR="00C626E1" w:rsidRPr="00C626E1">
        <w:rPr>
          <w:b/>
          <w:bCs/>
          <w:sz w:val="24"/>
          <w:szCs w:val="24"/>
        </w:rPr>
        <w:t xml:space="preserve"> </w:t>
      </w:r>
      <w:proofErr w:type="spellStart"/>
      <w:r w:rsidR="00C626E1" w:rsidRPr="00C626E1">
        <w:rPr>
          <w:b/>
          <w:bCs/>
          <w:sz w:val="24"/>
          <w:szCs w:val="24"/>
        </w:rPr>
        <w:t>följa</w:t>
      </w:r>
      <w:proofErr w:type="spellEnd"/>
      <w:r w:rsidR="00C626E1" w:rsidRPr="00C626E1">
        <w:rPr>
          <w:b/>
          <w:bCs/>
          <w:sz w:val="24"/>
          <w:szCs w:val="24"/>
        </w:rPr>
        <w:t xml:space="preserve"> </w:t>
      </w:r>
      <w:proofErr w:type="spellStart"/>
      <w:r w:rsidR="00C626E1" w:rsidRPr="00C626E1">
        <w:rPr>
          <w:b/>
          <w:bCs/>
          <w:sz w:val="24"/>
          <w:szCs w:val="24"/>
        </w:rPr>
        <w:t>upp</w:t>
      </w:r>
      <w:proofErr w:type="spellEnd"/>
      <w:r w:rsidR="00C626E1" w:rsidRPr="00C626E1">
        <w:rPr>
          <w:b/>
          <w:bCs/>
          <w:sz w:val="24"/>
          <w:szCs w:val="24"/>
        </w:rPr>
        <w:t xml:space="preserve"> </w:t>
      </w:r>
      <w:proofErr w:type="spellStart"/>
      <w:r w:rsidR="00C626E1" w:rsidRPr="00C626E1">
        <w:rPr>
          <w:b/>
          <w:bCs/>
          <w:sz w:val="24"/>
          <w:szCs w:val="24"/>
        </w:rPr>
        <w:t>simmarnas</w:t>
      </w:r>
      <w:proofErr w:type="spellEnd"/>
      <w:r w:rsidR="00C626E1" w:rsidRPr="00C626E1">
        <w:rPr>
          <w:b/>
          <w:bCs/>
          <w:sz w:val="24"/>
          <w:szCs w:val="24"/>
        </w:rPr>
        <w:t xml:space="preserve"> träning? </w:t>
      </w:r>
    </w:p>
    <w:p w14:paraId="2F6AEECA" w14:textId="539980B3" w:rsidR="00C1153C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Definiera </w:t>
      </w:r>
      <w:r w:rsidR="00C626E1">
        <w:rPr>
          <w:rFonts w:cstheme="minorHAnsi"/>
          <w:sz w:val="24"/>
          <w:szCs w:val="24"/>
          <w:lang w:val="sv-SE"/>
        </w:rPr>
        <w:t xml:space="preserve">tre tester som ni använder idag, eller som ni vill börja använda. </w:t>
      </w:r>
      <w:r w:rsidR="00EF0045">
        <w:rPr>
          <w:rFonts w:cstheme="minorHAnsi"/>
          <w:sz w:val="24"/>
          <w:szCs w:val="24"/>
          <w:lang w:val="sv-SE"/>
        </w:rPr>
        <w:br/>
      </w:r>
      <w:r w:rsidR="00C626E1">
        <w:rPr>
          <w:rFonts w:cstheme="minorHAnsi"/>
          <w:sz w:val="24"/>
          <w:szCs w:val="24"/>
          <w:lang w:val="sv-SE"/>
        </w:rPr>
        <w:t xml:space="preserve">Reflektera över syfte med testerna och hur ni kan använda resultaten </w:t>
      </w:r>
      <w:r w:rsidR="001D22D2">
        <w:rPr>
          <w:rFonts w:cstheme="minorHAnsi"/>
          <w:sz w:val="24"/>
          <w:szCs w:val="24"/>
          <w:lang w:val="sv-SE"/>
        </w:rPr>
        <w:t xml:space="preserve">från testerna </w:t>
      </w:r>
      <w:r w:rsidR="00C626E1">
        <w:rPr>
          <w:rFonts w:cstheme="minorHAnsi"/>
          <w:sz w:val="24"/>
          <w:szCs w:val="24"/>
          <w:lang w:val="sv-SE"/>
        </w:rPr>
        <w:t xml:space="preserve">till att utforma </w:t>
      </w:r>
      <w:r w:rsidR="00BC27EA">
        <w:rPr>
          <w:rFonts w:cstheme="minorHAnsi"/>
          <w:sz w:val="24"/>
          <w:szCs w:val="24"/>
          <w:lang w:val="sv-SE"/>
        </w:rPr>
        <w:t>träningen.</w:t>
      </w:r>
    </w:p>
    <w:p w14:paraId="58FE2710" w14:textId="5FF3F0A3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1.</w:t>
      </w:r>
      <w:r w:rsidR="00697D04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br/>
        <w:t>2.</w:t>
      </w:r>
      <w:r w:rsidR="00697D04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br/>
        <w:t>3.</w:t>
      </w:r>
      <w:r w:rsidR="00697D04">
        <w:rPr>
          <w:rFonts w:cstheme="minorHAnsi"/>
          <w:sz w:val="24"/>
          <w:szCs w:val="24"/>
          <w:lang w:val="sv-SE"/>
        </w:rPr>
        <w:br/>
      </w:r>
    </w:p>
    <w:p w14:paraId="565B144C" w14:textId="77777777" w:rsidR="00697D04" w:rsidRDefault="00697D04">
      <w:pPr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>
        <w:rPr>
          <w:rFonts w:ascii="Century Gothic" w:hAnsi="Century Gothic" w:cstheme="minorHAnsi"/>
          <w:b/>
          <w:bCs/>
          <w:sz w:val="28"/>
          <w:szCs w:val="28"/>
          <w:lang w:val="sv-SE"/>
        </w:rPr>
        <w:br w:type="page"/>
      </w:r>
    </w:p>
    <w:p w14:paraId="6A59A0D3" w14:textId="45BBF2B6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 w:rsidRPr="00B81C4D">
        <w:rPr>
          <w:rFonts w:ascii="Century Gothic" w:hAnsi="Century Gothic" w:cstheme="minorHAnsi"/>
          <w:b/>
          <w:bCs/>
          <w:sz w:val="28"/>
          <w:szCs w:val="28"/>
          <w:lang w:val="sv-SE"/>
        </w:rPr>
        <w:lastRenderedPageBreak/>
        <w:t>Nästa steg</w:t>
      </w:r>
    </w:p>
    <w:p w14:paraId="0B7BBAF6" w14:textId="039550E7" w:rsidR="00B81C4D" w:rsidRPr="00B81C4D" w:rsidRDefault="00C3517A" w:rsidP="0056586C">
      <w:pPr>
        <w:spacing w:after="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Kom fram till tre</w:t>
      </w:r>
      <w:r w:rsidR="00B81C4D" w:rsidRPr="00B81C4D">
        <w:rPr>
          <w:rFonts w:cstheme="minorHAnsi"/>
          <w:sz w:val="24"/>
          <w:szCs w:val="24"/>
          <w:lang w:val="sv-SE"/>
        </w:rPr>
        <w:t xml:space="preserve"> konkreta handlingar ni kan göra för att </w:t>
      </w:r>
      <w:r w:rsidR="0056586C">
        <w:rPr>
          <w:rFonts w:cstheme="minorHAnsi"/>
          <w:sz w:val="24"/>
          <w:szCs w:val="24"/>
          <w:lang w:val="sv-SE"/>
        </w:rPr>
        <w:t>planera och följa upp er träning inom föreningen efter gemensamma principer:</w:t>
      </w:r>
    </w:p>
    <w:p w14:paraId="24C02FF5" w14:textId="2EDE6A69" w:rsid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1.</w:t>
      </w:r>
      <w:r w:rsidR="00697D04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br/>
        <w:t>2.</w:t>
      </w:r>
      <w:r w:rsidRPr="00B81C4D">
        <w:rPr>
          <w:rFonts w:cstheme="minorHAnsi"/>
          <w:sz w:val="24"/>
          <w:szCs w:val="24"/>
          <w:lang w:val="sv-SE"/>
        </w:rPr>
        <w:br/>
      </w:r>
      <w:r w:rsidR="00697D04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t>3.</w:t>
      </w:r>
    </w:p>
    <w:p w14:paraId="42597D4E" w14:textId="25A5069A" w:rsidR="00B81C4D" w:rsidRPr="00B81C4D" w:rsidRDefault="00697D04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br/>
      </w:r>
      <w:r w:rsidR="00B81C4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D901F" wp14:editId="7E490C1D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393055" cy="795443"/>
                <wp:effectExtent l="0" t="0" r="17145" b="2413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BB4D44D">
              <v:rect id="Rektangel 13" style="position:absolute;margin-left:0;margin-top:31.55pt;width:424.65pt;height:62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1F1741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">
                <w10:wrap anchorx="margin"/>
              </v:rect>
            </w:pict>
          </mc:Fallback>
        </mc:AlternateContent>
      </w:r>
      <w:r w:rsidR="00B81C4D" w:rsidRPr="00B81C4D">
        <w:rPr>
          <w:rFonts w:cstheme="minorHAnsi"/>
          <w:sz w:val="24"/>
          <w:szCs w:val="24"/>
          <w:lang w:val="sv-SE"/>
        </w:rPr>
        <w:t>Vad kan ni göra för att arbeta mot dess</w:t>
      </w:r>
      <w:r>
        <w:rPr>
          <w:rFonts w:cstheme="minorHAnsi"/>
          <w:sz w:val="24"/>
          <w:szCs w:val="24"/>
          <w:lang w:val="sv-SE"/>
        </w:rPr>
        <w:t>a;</w:t>
      </w:r>
      <w:r w:rsidR="00B81C4D" w:rsidRPr="00B81C4D">
        <w:rPr>
          <w:rFonts w:cstheme="minorHAnsi"/>
          <w:sz w:val="24"/>
          <w:szCs w:val="24"/>
          <w:lang w:val="sv-SE"/>
        </w:rPr>
        <w:t xml:space="preserve"> </w:t>
      </w:r>
      <w:r w:rsidR="00B81C4D" w:rsidRPr="00B81C4D">
        <w:rPr>
          <w:rFonts w:cstheme="minorHAnsi"/>
          <w:sz w:val="24"/>
          <w:szCs w:val="24"/>
          <w:lang w:val="sv-SE"/>
        </w:rPr>
        <w:br/>
        <w:t>Imorgon</w:t>
      </w:r>
      <w:r w:rsidR="00AF28CC">
        <w:rPr>
          <w:rFonts w:cstheme="minorHAnsi"/>
          <w:sz w:val="24"/>
          <w:szCs w:val="24"/>
          <w:lang w:val="sv-SE"/>
        </w:rPr>
        <w:t>:</w:t>
      </w:r>
      <w:r w:rsidR="00B81C4D" w:rsidRPr="00B81C4D">
        <w:rPr>
          <w:rFonts w:cstheme="minorHAnsi"/>
          <w:sz w:val="24"/>
          <w:szCs w:val="24"/>
          <w:lang w:val="sv-SE"/>
        </w:rPr>
        <w:tab/>
      </w:r>
      <w:r w:rsidR="00B81C4D" w:rsidRPr="00B81C4D">
        <w:rPr>
          <w:rFonts w:cstheme="minorHAnsi"/>
          <w:sz w:val="24"/>
          <w:szCs w:val="24"/>
          <w:lang w:val="sv-SE"/>
        </w:rPr>
        <w:br/>
      </w:r>
      <w:r w:rsidR="00B81C4D" w:rsidRPr="00B81C4D">
        <w:rPr>
          <w:rFonts w:cstheme="minorHAnsi"/>
          <w:sz w:val="24"/>
          <w:szCs w:val="24"/>
          <w:lang w:val="sv-SE"/>
        </w:rPr>
        <w:tab/>
        <w:t xml:space="preserve">    </w:t>
      </w:r>
      <w:r w:rsidR="00B81C4D" w:rsidRPr="00B81C4D">
        <w:rPr>
          <w:rFonts w:cstheme="minorHAnsi"/>
          <w:sz w:val="24"/>
          <w:szCs w:val="24"/>
          <w:lang w:val="sv-SE"/>
        </w:rPr>
        <w:tab/>
        <w:t xml:space="preserve">            </w:t>
      </w:r>
    </w:p>
    <w:p w14:paraId="7E28E29D" w14:textId="47D1466E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468F1840" w14:textId="0287EC00" w:rsidR="00AF28CC" w:rsidRDefault="00B81C4D" w:rsidP="00AF28CC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br/>
      </w:r>
    </w:p>
    <w:p w14:paraId="018A939B" w14:textId="54B4F5BA" w:rsidR="00B81C4D" w:rsidRPr="00B81C4D" w:rsidRDefault="00AF28C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37101" wp14:editId="30E17792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393055" cy="786976"/>
                <wp:effectExtent l="0" t="0" r="17145" b="1333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8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F1F2128">
              <v:rect id="Rektangel 15" style="position:absolute;margin-left:0;margin-top:13.55pt;width:424.65pt;height:61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29C57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">
                <w10:wrap anchorx="margin"/>
              </v:rect>
            </w:pict>
          </mc:Fallback>
        </mc:AlternateContent>
      </w:r>
      <w:r w:rsidR="00B81C4D" w:rsidRPr="00B81C4D">
        <w:rPr>
          <w:rFonts w:cstheme="minorHAnsi"/>
          <w:sz w:val="24"/>
          <w:szCs w:val="24"/>
          <w:lang w:val="sv-SE"/>
        </w:rPr>
        <w:t>Inom en månad</w:t>
      </w:r>
      <w:r>
        <w:rPr>
          <w:rFonts w:cstheme="minorHAnsi"/>
          <w:sz w:val="24"/>
          <w:szCs w:val="24"/>
          <w:lang w:val="sv-SE"/>
        </w:rPr>
        <w:t>:</w:t>
      </w:r>
    </w:p>
    <w:p w14:paraId="3C4D4A72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7C2DC689" w14:textId="20F68405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6CC2E3C0" w14:textId="77777777" w:rsidR="00AF28CC" w:rsidRDefault="00AF28CC" w:rsidP="00AF28CC">
      <w:pPr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03267A3F" w14:textId="18E0F6CC" w:rsidR="00B81C4D" w:rsidRPr="00B81C4D" w:rsidRDefault="00AF28C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9836" wp14:editId="27D9623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393055" cy="727710"/>
                <wp:effectExtent l="0" t="0" r="17145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663F233">
              <v:rect id="Rektangel 14" style="position:absolute;margin-left:0;margin-top:16pt;width:424.65pt;height:57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B2AD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">
                <w10:wrap anchorx="margin"/>
              </v:rect>
            </w:pict>
          </mc:Fallback>
        </mc:AlternateContent>
      </w:r>
      <w:r w:rsidR="00B81C4D" w:rsidRPr="00B81C4D">
        <w:rPr>
          <w:rFonts w:cstheme="minorHAnsi"/>
          <w:sz w:val="24"/>
          <w:szCs w:val="24"/>
          <w:lang w:val="sv-SE"/>
        </w:rPr>
        <w:t>Inom 6 mån</w:t>
      </w:r>
      <w:r>
        <w:rPr>
          <w:rFonts w:cstheme="minorHAnsi"/>
          <w:sz w:val="24"/>
          <w:szCs w:val="24"/>
          <w:lang w:val="sv-SE"/>
        </w:rPr>
        <w:t>:</w:t>
      </w:r>
    </w:p>
    <w:p w14:paraId="762C7BC1" w14:textId="590BB3D2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23949626" w14:textId="77777777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1651041A" w14:textId="648019D3" w:rsidR="00697D04" w:rsidRDefault="00697D04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>
        <w:rPr>
          <w:rFonts w:ascii="Century Gothic" w:hAnsi="Century Gothic" w:cstheme="minorHAnsi"/>
          <w:b/>
          <w:bCs/>
          <w:sz w:val="28"/>
          <w:szCs w:val="28"/>
          <w:lang w:val="sv-SE"/>
        </w:rPr>
        <w:br/>
      </w:r>
    </w:p>
    <w:p w14:paraId="216B9702" w14:textId="77777777" w:rsidR="00697D04" w:rsidRDefault="00697D04">
      <w:pPr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>
        <w:rPr>
          <w:rFonts w:ascii="Century Gothic" w:hAnsi="Century Gothic" w:cstheme="minorHAnsi"/>
          <w:b/>
          <w:bCs/>
          <w:sz w:val="28"/>
          <w:szCs w:val="28"/>
          <w:lang w:val="sv-SE"/>
        </w:rPr>
        <w:br w:type="page"/>
      </w:r>
    </w:p>
    <w:p w14:paraId="503B24D1" w14:textId="147673A3" w:rsidR="00B81C4D" w:rsidRPr="00A962C8" w:rsidRDefault="00B81C4D" w:rsidP="00B81C4D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lastRenderedPageBreak/>
        <w:t>Uppföljning</w:t>
      </w:r>
      <w:proofErr w:type="spellEnd"/>
    </w:p>
    <w:p w14:paraId="0800501A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laget runt och återrapportera kring de konkretiserade handlingarna. </w:t>
      </w:r>
    </w:p>
    <w:p w14:paraId="0F0DB7AF" w14:textId="77777777" w:rsidR="00B81C4D" w:rsidRDefault="00B81C4D" w:rsidP="00B81C4D">
      <w:pPr>
        <w:pStyle w:val="Liststycke"/>
        <w:numPr>
          <w:ilvl w:val="0"/>
          <w:numId w:val="3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har gått bra/mindre bra?</w:t>
      </w:r>
    </w:p>
    <w:p w14:paraId="7582712C" w14:textId="77777777" w:rsidR="00AF28CC" w:rsidRDefault="00B81C4D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</w:t>
      </w:r>
    </w:p>
    <w:p w14:paraId="0DA36B51" w14:textId="283CA4D0" w:rsidR="00AF28CC" w:rsidRDefault="00B81C4D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1C4C7DEE" w14:textId="4A8203F2" w:rsidR="00B81C4D" w:rsidRDefault="00AF28CC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B81C4D">
        <w:rPr>
          <w:rFonts w:cstheme="minorHAnsi"/>
          <w:sz w:val="24"/>
          <w:szCs w:val="24"/>
        </w:rPr>
        <w:t>__________________________________________________________</w:t>
      </w:r>
    </w:p>
    <w:p w14:paraId="6C8549A7" w14:textId="2B440E34" w:rsidR="00CE7740" w:rsidRDefault="00B81C4D" w:rsidP="00D807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14:paraId="61F64986" w14:textId="77777777" w:rsidR="00CE7740" w:rsidRDefault="00CE7740" w:rsidP="00CE774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406F8BF2" w14:textId="77777777" w:rsidR="00CE7740" w:rsidRDefault="00CE7740" w:rsidP="00CE7740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6F9CBA8D" w14:textId="6AAD9E4B" w:rsidR="00D80710" w:rsidRDefault="00D80710" w:rsidP="00B81C4D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</w:p>
    <w:p w14:paraId="3D87E6A2" w14:textId="0602D197" w:rsidR="00B81C4D" w:rsidRPr="002324E0" w:rsidRDefault="00B81C4D" w:rsidP="00D8071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1A7A028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B81C4D" w14:paraId="523FEE9E" w14:textId="77777777" w:rsidTr="001A64CA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36B7E710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4828240F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46FC25B8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Vem ska göra detta?</w:t>
            </w:r>
          </w:p>
        </w:tc>
      </w:tr>
      <w:tr w:rsidR="00B81C4D" w14:paraId="480AB4D5" w14:textId="77777777" w:rsidTr="001A64CA">
        <w:trPr>
          <w:trHeight w:val="730"/>
        </w:trPr>
        <w:tc>
          <w:tcPr>
            <w:tcW w:w="3103" w:type="dxa"/>
          </w:tcPr>
          <w:p w14:paraId="79B1F704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B5E4991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2B3915EB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1880F8B4" w14:textId="77777777" w:rsidTr="001A64CA">
        <w:trPr>
          <w:trHeight w:val="760"/>
        </w:trPr>
        <w:tc>
          <w:tcPr>
            <w:tcW w:w="3103" w:type="dxa"/>
          </w:tcPr>
          <w:p w14:paraId="5DC82EC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63B6D172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78DDDC0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1D3473B8" w14:textId="77777777" w:rsidTr="001A64CA">
        <w:trPr>
          <w:trHeight w:val="730"/>
        </w:trPr>
        <w:tc>
          <w:tcPr>
            <w:tcW w:w="3103" w:type="dxa"/>
          </w:tcPr>
          <w:p w14:paraId="26D1BEE0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79454AA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080EDEC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4CFFDA27" w14:textId="77777777" w:rsidTr="001A64CA">
        <w:trPr>
          <w:trHeight w:val="730"/>
        </w:trPr>
        <w:tc>
          <w:tcPr>
            <w:tcW w:w="3103" w:type="dxa"/>
          </w:tcPr>
          <w:p w14:paraId="00480C6D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6711560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1F1D959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5ADAFEE7" w14:textId="77777777" w:rsidTr="001A64CA">
        <w:trPr>
          <w:trHeight w:val="730"/>
        </w:trPr>
        <w:tc>
          <w:tcPr>
            <w:tcW w:w="3103" w:type="dxa"/>
          </w:tcPr>
          <w:p w14:paraId="0E60FB6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998CA0D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58C1A55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71BD76" w14:textId="77777777" w:rsidR="00B81C4D" w:rsidRDefault="00B81C4D" w:rsidP="00B81C4D">
      <w:pPr>
        <w:pStyle w:val="Liststycke"/>
        <w:spacing w:after="160" w:afterAutospacing="0" w:line="240" w:lineRule="auto"/>
        <w:rPr>
          <w:rFonts w:cstheme="minorHAnsi"/>
          <w:sz w:val="24"/>
          <w:szCs w:val="24"/>
        </w:rPr>
      </w:pPr>
    </w:p>
    <w:p w14:paraId="0C7E0DAB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 w:rsidRPr="00F054AA">
        <w:rPr>
          <w:rFonts w:cstheme="minorHAnsi"/>
          <w:sz w:val="24"/>
          <w:szCs w:val="24"/>
        </w:rPr>
        <w:t>Nästa steg</w:t>
      </w:r>
      <w:r>
        <w:rPr>
          <w:rFonts w:cstheme="minorHAnsi"/>
          <w:sz w:val="24"/>
          <w:szCs w:val="24"/>
        </w:rPr>
        <w:t>?</w:t>
      </w:r>
    </w:p>
    <w:p w14:paraId="5ADF1CA1" w14:textId="77777777" w:rsidR="00B81C4D" w:rsidRDefault="00B81C4D" w:rsidP="00B81C4D">
      <w:pPr>
        <w:spacing w:line="240" w:lineRule="auto"/>
        <w:rPr>
          <w:rFonts w:cstheme="minorHAnsi"/>
          <w:sz w:val="24"/>
          <w:szCs w:val="24"/>
        </w:rPr>
      </w:pPr>
    </w:p>
    <w:p w14:paraId="7F1AD986" w14:textId="138C10AF" w:rsidR="005E7128" w:rsidRPr="00F44400" w:rsidRDefault="00B81C4D" w:rsidP="00F44400">
      <w:pPr>
        <w:spacing w:line="240" w:lineRule="auto"/>
        <w:rPr>
          <w:b/>
        </w:rPr>
      </w:pPr>
      <w:proofErr w:type="spellStart"/>
      <w:r w:rsidRPr="00F44400">
        <w:rPr>
          <w:rFonts w:cstheme="minorHAnsi"/>
          <w:b/>
          <w:sz w:val="28"/>
          <w:szCs w:val="28"/>
        </w:rPr>
        <w:t>Lycka</w:t>
      </w:r>
      <w:proofErr w:type="spellEnd"/>
      <w:r w:rsidRPr="00F44400">
        <w:rPr>
          <w:rFonts w:cstheme="minorHAnsi"/>
          <w:b/>
          <w:sz w:val="28"/>
          <w:szCs w:val="28"/>
        </w:rPr>
        <w:t xml:space="preserve"> till!</w:t>
      </w:r>
    </w:p>
    <w:sectPr w:rsidR="005E7128" w:rsidRPr="00F44400" w:rsidSect="009E0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F560" w14:textId="77777777" w:rsidR="002932D4" w:rsidRDefault="002932D4" w:rsidP="00020D51">
      <w:pPr>
        <w:spacing w:after="0" w:line="240" w:lineRule="auto"/>
      </w:pPr>
      <w:r>
        <w:separator/>
      </w:r>
    </w:p>
  </w:endnote>
  <w:endnote w:type="continuationSeparator" w:id="0">
    <w:p w14:paraId="061142D5" w14:textId="77777777" w:rsidR="002932D4" w:rsidRDefault="002932D4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B704" w14:textId="77777777" w:rsidR="006762B8" w:rsidRDefault="006762B8" w:rsidP="00D949BD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52E9FEDA" w14:textId="77777777" w:rsidR="006762B8" w:rsidRDefault="006762B8" w:rsidP="006762B8">
    <w:pPr>
      <w:pStyle w:val="Sidfot"/>
      <w:ind w:firstLine="360"/>
    </w:pPr>
  </w:p>
  <w:p w14:paraId="75E2C855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B806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916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523AD0" wp14:editId="3EA6FF6D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3A3A4D57">
            <v:rect id="Rektangel 1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687BA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668E" w14:textId="77777777" w:rsidR="002932D4" w:rsidRDefault="002932D4" w:rsidP="00020D51">
      <w:pPr>
        <w:spacing w:after="0" w:line="240" w:lineRule="auto"/>
      </w:pPr>
      <w:r>
        <w:separator/>
      </w:r>
    </w:p>
  </w:footnote>
  <w:footnote w:type="continuationSeparator" w:id="0">
    <w:p w14:paraId="12A3CA41" w14:textId="77777777" w:rsidR="002932D4" w:rsidRDefault="002932D4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9B6B" w14:textId="77777777" w:rsidR="006762B8" w:rsidRDefault="006762B8" w:rsidP="00D949BD">
    <w:pPr>
      <w:pStyle w:val="Sidhuvud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6FC6208D" w14:textId="77777777" w:rsidR="006762B8" w:rsidRDefault="006762B8" w:rsidP="006762B8">
    <w:pPr>
      <w:pStyle w:val="Sidhuvud"/>
      <w:ind w:firstLine="360"/>
    </w:pPr>
  </w:p>
  <w:p w14:paraId="1EDBA268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8597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038EEE9F" wp14:editId="1D64EFB7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4148E0AD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AB1" w14:textId="77777777" w:rsidR="00B21DFC" w:rsidRDefault="00A4671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444D062D" wp14:editId="59F2C181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50F6493B" wp14:editId="13642E55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A1C57A" w14:textId="260A89B2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697D04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6493B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27A1C57A" w14:textId="260A89B2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697D04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FBC"/>
    <w:multiLevelType w:val="hybridMultilevel"/>
    <w:tmpl w:val="6ABC0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5F7"/>
    <w:multiLevelType w:val="hybridMultilevel"/>
    <w:tmpl w:val="B2DAC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0255E"/>
    <w:multiLevelType w:val="hybridMultilevel"/>
    <w:tmpl w:val="66960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4501"/>
    <w:multiLevelType w:val="hybridMultilevel"/>
    <w:tmpl w:val="70F60E96"/>
    <w:lvl w:ilvl="0" w:tplc="F6222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571">
    <w:abstractNumId w:val="0"/>
  </w:num>
  <w:num w:numId="2" w16cid:durableId="1576209906">
    <w:abstractNumId w:val="5"/>
  </w:num>
  <w:num w:numId="3" w16cid:durableId="540552997">
    <w:abstractNumId w:val="3"/>
  </w:num>
  <w:num w:numId="4" w16cid:durableId="1620716590">
    <w:abstractNumId w:val="2"/>
  </w:num>
  <w:num w:numId="5" w16cid:durableId="678431308">
    <w:abstractNumId w:val="4"/>
  </w:num>
  <w:num w:numId="6" w16cid:durableId="10908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28"/>
    <w:rsid w:val="00020D51"/>
    <w:rsid w:val="00043E4D"/>
    <w:rsid w:val="00055842"/>
    <w:rsid w:val="0006602F"/>
    <w:rsid w:val="000D7169"/>
    <w:rsid w:val="000E7EA2"/>
    <w:rsid w:val="000F6C46"/>
    <w:rsid w:val="00117243"/>
    <w:rsid w:val="001905F3"/>
    <w:rsid w:val="00192D99"/>
    <w:rsid w:val="001D22D2"/>
    <w:rsid w:val="0022693F"/>
    <w:rsid w:val="00231017"/>
    <w:rsid w:val="00243ACD"/>
    <w:rsid w:val="00257684"/>
    <w:rsid w:val="002609EA"/>
    <w:rsid w:val="00264989"/>
    <w:rsid w:val="00284349"/>
    <w:rsid w:val="002932D4"/>
    <w:rsid w:val="002F59CB"/>
    <w:rsid w:val="00336ED8"/>
    <w:rsid w:val="00373460"/>
    <w:rsid w:val="00386E02"/>
    <w:rsid w:val="003A501E"/>
    <w:rsid w:val="003B6514"/>
    <w:rsid w:val="003F0000"/>
    <w:rsid w:val="003F3629"/>
    <w:rsid w:val="00407E71"/>
    <w:rsid w:val="00411F18"/>
    <w:rsid w:val="00414568"/>
    <w:rsid w:val="004968F2"/>
    <w:rsid w:val="004C1DC3"/>
    <w:rsid w:val="004F2588"/>
    <w:rsid w:val="0056586C"/>
    <w:rsid w:val="005C3602"/>
    <w:rsid w:val="005E7128"/>
    <w:rsid w:val="005E7844"/>
    <w:rsid w:val="00603449"/>
    <w:rsid w:val="00633DEA"/>
    <w:rsid w:val="0064480B"/>
    <w:rsid w:val="00650593"/>
    <w:rsid w:val="00672C5C"/>
    <w:rsid w:val="006762B8"/>
    <w:rsid w:val="00697D04"/>
    <w:rsid w:val="006F6D2A"/>
    <w:rsid w:val="0070155A"/>
    <w:rsid w:val="00756185"/>
    <w:rsid w:val="00763828"/>
    <w:rsid w:val="007B71E6"/>
    <w:rsid w:val="007C40E4"/>
    <w:rsid w:val="007D7E50"/>
    <w:rsid w:val="0080022A"/>
    <w:rsid w:val="00840D5F"/>
    <w:rsid w:val="008470D4"/>
    <w:rsid w:val="0086078D"/>
    <w:rsid w:val="0087010A"/>
    <w:rsid w:val="00886F20"/>
    <w:rsid w:val="008B2DE9"/>
    <w:rsid w:val="008C1D17"/>
    <w:rsid w:val="008C2208"/>
    <w:rsid w:val="008E1D22"/>
    <w:rsid w:val="009011F2"/>
    <w:rsid w:val="00930348"/>
    <w:rsid w:val="009A6CF3"/>
    <w:rsid w:val="009E088D"/>
    <w:rsid w:val="009F4ED2"/>
    <w:rsid w:val="00A35F96"/>
    <w:rsid w:val="00A36B1D"/>
    <w:rsid w:val="00A46710"/>
    <w:rsid w:val="00A62064"/>
    <w:rsid w:val="00A83370"/>
    <w:rsid w:val="00A86632"/>
    <w:rsid w:val="00AD1EAF"/>
    <w:rsid w:val="00AF28CC"/>
    <w:rsid w:val="00B108A5"/>
    <w:rsid w:val="00B15579"/>
    <w:rsid w:val="00B21DFC"/>
    <w:rsid w:val="00B81C4D"/>
    <w:rsid w:val="00B83793"/>
    <w:rsid w:val="00BA5AF5"/>
    <w:rsid w:val="00BC27EA"/>
    <w:rsid w:val="00BC4486"/>
    <w:rsid w:val="00BD17E3"/>
    <w:rsid w:val="00C054B6"/>
    <w:rsid w:val="00C1153C"/>
    <w:rsid w:val="00C15F28"/>
    <w:rsid w:val="00C3357E"/>
    <w:rsid w:val="00C33CD9"/>
    <w:rsid w:val="00C3517A"/>
    <w:rsid w:val="00C438BE"/>
    <w:rsid w:val="00C55CC3"/>
    <w:rsid w:val="00C626E1"/>
    <w:rsid w:val="00CE56EC"/>
    <w:rsid w:val="00CE7740"/>
    <w:rsid w:val="00D202E1"/>
    <w:rsid w:val="00D20CA2"/>
    <w:rsid w:val="00D558BB"/>
    <w:rsid w:val="00D80710"/>
    <w:rsid w:val="00D93E8A"/>
    <w:rsid w:val="00DF3E15"/>
    <w:rsid w:val="00E73A3B"/>
    <w:rsid w:val="00E81865"/>
    <w:rsid w:val="00E91D28"/>
    <w:rsid w:val="00ED2926"/>
    <w:rsid w:val="00EF0045"/>
    <w:rsid w:val="00F14E8C"/>
    <w:rsid w:val="00F3176F"/>
    <w:rsid w:val="00F34A92"/>
    <w:rsid w:val="00F44400"/>
    <w:rsid w:val="00FC738D"/>
    <w:rsid w:val="00FD65F2"/>
    <w:rsid w:val="4E40F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AA14D"/>
  <w15:docId w15:val="{F8B31590-2619-4258-B964-63CADD5A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81C4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81C4D"/>
    <w:pPr>
      <w:spacing w:after="100" w:afterAutospacing="1" w:line="360" w:lineRule="auto"/>
      <w:ind w:left="720"/>
      <w:contextualSpacing/>
    </w:pPr>
    <w:rPr>
      <w:rFonts w:ascii="Calibri" w:eastAsiaTheme="minorEastAsia" w:hAnsi="Calibri"/>
      <w:sz w:val="19"/>
      <w:szCs w:val="19"/>
      <w:lang w:val="sv-SE" w:eastAsia="sv-SE"/>
    </w:rPr>
  </w:style>
  <w:style w:type="table" w:styleId="Tabellrutnt">
    <w:name w:val="Table Grid"/>
    <w:basedOn w:val="Normaltabell"/>
    <w:uiPriority w:val="39"/>
    <w:rsid w:val="00B81C4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0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uatv.se/video/s-traningsplanering-antonio-lutula-200601-tyo2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lo\OneDrive%20-%20Heliosgatan3\Hem\SSF%20dokument\Brevmall_Svensk%20Simidrott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CDE9621F7A24687CC9BFF941C0C4E" ma:contentTypeVersion="2" ma:contentTypeDescription="Skapa ett nytt dokument." ma:contentTypeScope="" ma:versionID="fabbfa49bb2e15de16802054a27ac7dd">
  <xsd:schema xmlns:xsd="http://www.w3.org/2001/XMLSchema" xmlns:xs="http://www.w3.org/2001/XMLSchema" xmlns:p="http://schemas.microsoft.com/office/2006/metadata/properties" xmlns:ns2="a16a21d0-a5a2-4673-9718-6b5b2e06674a" targetNamespace="http://schemas.microsoft.com/office/2006/metadata/properties" ma:root="true" ma:fieldsID="b903fbb11fd8f6a6bf2f1cdaebbfaba9" ns2:_="">
    <xsd:import namespace="a16a21d0-a5a2-4673-9718-6b5b2e066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21d0-a5a2-4673-9718-6b5b2e066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B70DD-AB21-4B71-B889-E0135AF1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a21d0-a5a2-4673-9718-6b5b2e06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1D695-C77F-4605-B193-A2627F45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Brevmall_Svensk Simidrott2023</Template>
  <TotalTime>0</TotalTime>
  <Pages>5</Pages>
  <Words>787</Words>
  <Characters>4173</Characters>
  <Application>Microsoft Office Word</Application>
  <DocSecurity>0</DocSecurity>
  <Lines>34</Lines>
  <Paragraphs>9</Paragraphs>
  <ScaleCrop>false</ScaleCrop>
  <Company>onlinecomputer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 (Svensk Simidrott)</dc:creator>
  <cp:keywords/>
  <dc:description/>
  <cp:lastModifiedBy>Helena Bengtsson (Svensk Simidrott)</cp:lastModifiedBy>
  <cp:revision>2</cp:revision>
  <cp:lastPrinted>2021-10-28T19:24:00Z</cp:lastPrinted>
  <dcterms:created xsi:type="dcterms:W3CDTF">2023-05-24T11:41:00Z</dcterms:created>
  <dcterms:modified xsi:type="dcterms:W3CDTF">2023-05-24T11:41:00Z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0x010100723CDE9621F7A24687CC9BFF941C0C4E</vt:lpwstr>
  </property>
</Properties>
</file>