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5242" w14:textId="77777777" w:rsidR="00047B78" w:rsidRPr="00047B78" w:rsidRDefault="00047B78" w:rsidP="00047B78">
      <w:pPr>
        <w:shd w:val="clear" w:color="auto" w:fill="FFFFFF"/>
        <w:spacing w:after="0" w:line="240" w:lineRule="auto"/>
        <w:outlineLvl w:val="0"/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</w:pPr>
      <w:proofErr w:type="spellStart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>Styrelsebygge</w:t>
      </w:r>
      <w:proofErr w:type="spellEnd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 xml:space="preserve"> </w:t>
      </w:r>
      <w:proofErr w:type="spellStart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>och</w:t>
      </w:r>
      <w:proofErr w:type="spellEnd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 xml:space="preserve"> </w:t>
      </w:r>
      <w:proofErr w:type="spellStart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>valberedningsarbete</w:t>
      </w:r>
      <w:proofErr w:type="spellEnd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 xml:space="preserve"> - Kristina Landgren </w:t>
      </w:r>
      <w:proofErr w:type="spellStart"/>
      <w:r w:rsidRPr="00047B78">
        <w:rPr>
          <w:rFonts w:ascii="Calibri" w:hAnsi="Calibri" w:cs="Calibri"/>
          <w:b/>
          <w:bCs/>
          <w:color w:val="00A1BA"/>
          <w:sz w:val="48"/>
          <w:szCs w:val="48"/>
          <w:lang w:val="sv-SE"/>
        </w:rPr>
        <w:t>Carestam</w:t>
      </w:r>
      <w:proofErr w:type="spellEnd"/>
    </w:p>
    <w:p w14:paraId="56C50A82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6C5ECF61" w14:textId="729199C5" w:rsidR="00047B78" w:rsidRDefault="00047B78" w:rsidP="00047B78">
      <w:pPr>
        <w:rPr>
          <w:rFonts w:cstheme="minorHAnsi"/>
          <w:sz w:val="24"/>
          <w:szCs w:val="24"/>
        </w:rPr>
      </w:pPr>
      <w:proofErr w:type="spellStart"/>
      <w:r w:rsidRPr="00357833">
        <w:rPr>
          <w:rFonts w:cstheme="minorHAnsi"/>
          <w:sz w:val="24"/>
          <w:szCs w:val="24"/>
        </w:rPr>
        <w:t>Inför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träffen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kolla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på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föreläsningen</w:t>
      </w:r>
      <w:proofErr w:type="spellEnd"/>
      <w:r w:rsidRPr="00357833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br/>
      </w:r>
      <w:hyperlink r:id="rId8" w:history="1">
        <w:r w:rsidRPr="00935E22">
          <w:rPr>
            <w:rStyle w:val="Hyperlnk"/>
            <w:rFonts w:cstheme="minorHAnsi"/>
            <w:sz w:val="24"/>
            <w:szCs w:val="24"/>
          </w:rPr>
          <w:t>https://www.aquatv.se/video/s-styrelsebygge-och-valberedningsarbete-kristina-landgren-carestam-210203-0ffpom</w:t>
        </w:r>
      </w:hyperlink>
    </w:p>
    <w:p w14:paraId="0C469F5F" w14:textId="77777777" w:rsidR="00047B78" w:rsidRPr="007A21FA" w:rsidRDefault="00047B78" w:rsidP="00047B78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fundera</w:t>
      </w:r>
      <w:proofErr w:type="spellEnd"/>
      <w:r>
        <w:rPr>
          <w:rFonts w:cstheme="minorHAnsi"/>
          <w:sz w:val="24"/>
          <w:szCs w:val="24"/>
        </w:rPr>
        <w:t xml:space="preserve"> under </w:t>
      </w:r>
      <w:proofErr w:type="spellStart"/>
      <w:r>
        <w:rPr>
          <w:rFonts w:cstheme="minorHAnsi"/>
          <w:sz w:val="24"/>
          <w:szCs w:val="24"/>
        </w:rPr>
        <w:t>föreläsningens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gång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>:</w:t>
      </w:r>
    </w:p>
    <w:p w14:paraId="0C5CBEFB" w14:textId="77777777" w:rsidR="00047B78" w:rsidRDefault="00047B78" w:rsidP="00047B78">
      <w:pPr>
        <w:pStyle w:val="Liststycke"/>
        <w:numPr>
          <w:ilvl w:val="0"/>
          <w:numId w:val="1"/>
        </w:numPr>
        <w:spacing w:after="160" w:afterAutospacing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Hur ser vår styrelse och valberedning ut idag? Har man ingen valberedning idag, fundera på hur ni kan skapa en.</w:t>
      </w:r>
    </w:p>
    <w:p w14:paraId="5D1750E3" w14:textId="77777777" w:rsidR="00047B78" w:rsidRDefault="00047B78" w:rsidP="00047B78">
      <w:pPr>
        <w:pStyle w:val="Liststycke"/>
        <w:numPr>
          <w:ilvl w:val="0"/>
          <w:numId w:val="1"/>
        </w:numPr>
        <w:spacing w:after="160" w:afterAutospacing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tar du med dig efter föreläsningen?</w:t>
      </w:r>
    </w:p>
    <w:p w14:paraId="53AB0004" w14:textId="77777777" w:rsidR="00047B78" w:rsidRDefault="00047B78" w:rsidP="00047B78">
      <w:pPr>
        <w:pStyle w:val="Liststycke"/>
        <w:spacing w:after="160" w:afterAutospacing="0" w:line="276" w:lineRule="auto"/>
        <w:rPr>
          <w:rFonts w:cstheme="minorHAnsi"/>
          <w:sz w:val="24"/>
          <w:szCs w:val="24"/>
        </w:rPr>
      </w:pPr>
    </w:p>
    <w:p w14:paraId="62870D06" w14:textId="77777777" w:rsidR="00047B78" w:rsidRDefault="00047B78" w:rsidP="00047B78">
      <w:pPr>
        <w:rPr>
          <w:rFonts w:cstheme="minorHAnsi"/>
          <w:sz w:val="24"/>
          <w:szCs w:val="24"/>
        </w:rPr>
      </w:pPr>
      <w:proofErr w:type="spellStart"/>
      <w:r w:rsidRPr="00357833">
        <w:rPr>
          <w:rFonts w:cstheme="minorHAnsi"/>
          <w:sz w:val="24"/>
          <w:szCs w:val="24"/>
        </w:rPr>
        <w:t>Använd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frågorna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arbetsbladet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nedan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57833">
        <w:rPr>
          <w:rFonts w:cstheme="minorHAnsi"/>
          <w:sz w:val="24"/>
          <w:szCs w:val="24"/>
        </w:rPr>
        <w:t xml:space="preserve">för </w:t>
      </w:r>
      <w:proofErr w:type="spellStart"/>
      <w:r w:rsidRPr="00357833">
        <w:rPr>
          <w:rFonts w:cstheme="minorHAnsi"/>
          <w:sz w:val="24"/>
          <w:szCs w:val="24"/>
        </w:rPr>
        <w:t>att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komma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igång</w:t>
      </w:r>
      <w:proofErr w:type="spellEnd"/>
      <w:r w:rsidRPr="00357833">
        <w:rPr>
          <w:rFonts w:cstheme="minorHAnsi"/>
          <w:sz w:val="24"/>
          <w:szCs w:val="24"/>
        </w:rPr>
        <w:t xml:space="preserve"> med de </w:t>
      </w:r>
      <w:proofErr w:type="spellStart"/>
      <w:r w:rsidRPr="00357833">
        <w:rPr>
          <w:rFonts w:cstheme="minorHAnsi"/>
          <w:sz w:val="24"/>
          <w:szCs w:val="24"/>
        </w:rPr>
        <w:t>viktiga</w:t>
      </w:r>
      <w:proofErr w:type="spellEnd"/>
      <w:r w:rsidRPr="00357833">
        <w:rPr>
          <w:rFonts w:cstheme="minorHAnsi"/>
          <w:sz w:val="24"/>
          <w:szCs w:val="24"/>
        </w:rPr>
        <w:t xml:space="preserve"> </w:t>
      </w:r>
      <w:proofErr w:type="spellStart"/>
      <w:r w:rsidRPr="00357833">
        <w:rPr>
          <w:rFonts w:cstheme="minorHAnsi"/>
          <w:sz w:val="24"/>
          <w:szCs w:val="24"/>
        </w:rPr>
        <w:t>samtalen</w:t>
      </w:r>
      <w:proofErr w:type="spellEnd"/>
      <w:r>
        <w:rPr>
          <w:rFonts w:cstheme="minorHAnsi"/>
          <w:sz w:val="24"/>
          <w:szCs w:val="24"/>
        </w:rPr>
        <w:t xml:space="preserve"> till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valberedning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bra </w:t>
      </w:r>
      <w:proofErr w:type="spellStart"/>
      <w:r>
        <w:rPr>
          <w:rFonts w:cstheme="minorHAnsi"/>
          <w:sz w:val="24"/>
          <w:szCs w:val="24"/>
        </w:rPr>
        <w:t>arbetande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er </w:t>
      </w:r>
      <w:proofErr w:type="spellStart"/>
      <w:r>
        <w:rPr>
          <w:rFonts w:cstheme="minorHAnsi"/>
          <w:sz w:val="24"/>
          <w:szCs w:val="24"/>
        </w:rPr>
        <w:t>förening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0667DDD" w14:textId="77777777" w:rsidR="00047B78" w:rsidRDefault="00047B78" w:rsidP="00047B78">
      <w:pPr>
        <w:rPr>
          <w:rFonts w:cstheme="minorHAnsi"/>
          <w:sz w:val="24"/>
          <w:szCs w:val="24"/>
        </w:rPr>
      </w:pPr>
    </w:p>
    <w:p w14:paraId="720B82FB" w14:textId="23B17D29" w:rsidR="00047B78" w:rsidRPr="00357833" w:rsidRDefault="00047B78" w:rsidP="00047B78">
      <w:pPr>
        <w:rPr>
          <w:rFonts w:cstheme="minorHAnsi"/>
          <w:sz w:val="24"/>
          <w:szCs w:val="24"/>
        </w:rPr>
      </w:pPr>
      <w:proofErr w:type="spellStart"/>
      <w:r w:rsidRPr="007A5E11">
        <w:rPr>
          <w:rFonts w:cstheme="minorHAnsi"/>
          <w:b/>
          <w:bCs/>
          <w:sz w:val="24"/>
          <w:szCs w:val="24"/>
        </w:rPr>
        <w:t>Förslag</w:t>
      </w:r>
      <w:proofErr w:type="spellEnd"/>
      <w:r w:rsidRPr="007A5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5E11">
        <w:rPr>
          <w:rFonts w:cstheme="minorHAnsi"/>
          <w:b/>
          <w:bCs/>
          <w:sz w:val="24"/>
          <w:szCs w:val="24"/>
        </w:rPr>
        <w:t>på</w:t>
      </w:r>
      <w:proofErr w:type="spellEnd"/>
      <w:r w:rsidRPr="007A5E1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A5E11">
        <w:rPr>
          <w:rFonts w:cstheme="minorHAnsi"/>
          <w:b/>
          <w:bCs/>
          <w:sz w:val="24"/>
          <w:szCs w:val="24"/>
        </w:rPr>
        <w:t>upplägg</w:t>
      </w:r>
      <w:proofErr w:type="spellEnd"/>
      <w:r w:rsidRPr="007A5E11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  <w:t xml:space="preserve">1. </w:t>
      </w:r>
      <w:proofErr w:type="spellStart"/>
      <w:r>
        <w:rPr>
          <w:rFonts w:cstheme="minorHAnsi"/>
          <w:sz w:val="24"/>
          <w:szCs w:val="24"/>
        </w:rPr>
        <w:t>Inför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styrelsemöte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utvecklingsmöte</w:t>
      </w:r>
      <w:proofErr w:type="spellEnd"/>
      <w:r>
        <w:rPr>
          <w:rFonts w:cstheme="minorHAnsi"/>
          <w:sz w:val="24"/>
          <w:szCs w:val="24"/>
        </w:rPr>
        <w:t xml:space="preserve"> med </w:t>
      </w:r>
      <w:proofErr w:type="spellStart"/>
      <w:r>
        <w:rPr>
          <w:rFonts w:cstheme="minorHAnsi"/>
          <w:sz w:val="24"/>
          <w:szCs w:val="24"/>
        </w:rPr>
        <w:t>både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valberedning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kolla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föreläsningen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2. </w:t>
      </w:r>
      <w:proofErr w:type="spellStart"/>
      <w:r>
        <w:rPr>
          <w:rFonts w:cstheme="minorHAnsi"/>
          <w:sz w:val="24"/>
          <w:szCs w:val="24"/>
        </w:rPr>
        <w:t>Diskutera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nuläge</w:t>
      </w:r>
      <w:proofErr w:type="spellEnd"/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Fastställ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ska </w:t>
      </w:r>
      <w:proofErr w:type="spellStart"/>
      <w:r>
        <w:rPr>
          <w:rFonts w:cstheme="minorHAnsi"/>
          <w:sz w:val="24"/>
          <w:szCs w:val="24"/>
        </w:rPr>
        <w:t>gå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vidare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enligt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punkten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bCs/>
          <w:sz w:val="24"/>
          <w:szCs w:val="24"/>
        </w:rPr>
        <w:t>N</w:t>
      </w:r>
      <w:r w:rsidRPr="007A5E11">
        <w:rPr>
          <w:rFonts w:cstheme="minorHAnsi"/>
          <w:b/>
          <w:bCs/>
          <w:sz w:val="24"/>
          <w:szCs w:val="24"/>
        </w:rPr>
        <w:t>ästa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steg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astställ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gör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vad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 xml:space="preserve">3. </w:t>
      </w:r>
      <w:proofErr w:type="spellStart"/>
      <w:r>
        <w:rPr>
          <w:rFonts w:cstheme="minorHAnsi"/>
          <w:sz w:val="24"/>
          <w:szCs w:val="24"/>
        </w:rPr>
        <w:t>Avstäm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frågorna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7F3EEE">
        <w:rPr>
          <w:rFonts w:cstheme="minorHAnsi"/>
          <w:b/>
          <w:bCs/>
          <w:sz w:val="24"/>
          <w:szCs w:val="24"/>
        </w:rPr>
        <w:t>Uppföljning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träffen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efter</w:t>
      </w:r>
      <w:proofErr w:type="spellEnd"/>
      <w:r>
        <w:rPr>
          <w:rFonts w:cstheme="minorHAnsi"/>
          <w:sz w:val="24"/>
          <w:szCs w:val="24"/>
        </w:rPr>
        <w:t xml:space="preserve"> det.</w:t>
      </w:r>
    </w:p>
    <w:p w14:paraId="26185EFB" w14:textId="7BB7369E" w:rsidR="00047B78" w:rsidRDefault="00047B78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44661241" w14:textId="77777777" w:rsidR="00047B78" w:rsidRPr="00357833" w:rsidRDefault="00047B78" w:rsidP="00047B78">
      <w:pPr>
        <w:spacing w:line="240" w:lineRule="auto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Nuläge</w:t>
      </w:r>
      <w:proofErr w:type="spellEnd"/>
    </w:p>
    <w:p w14:paraId="1AD729C6" w14:textId="77777777" w:rsidR="00047B78" w:rsidRPr="00357833" w:rsidRDefault="00047B78" w:rsidP="00047B78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5D25" wp14:editId="0DDC3062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090160" cy="2179320"/>
                <wp:effectExtent l="0" t="0" r="15240" b="1143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160" cy="2179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9193D" id="Rektangel 8" o:spid="_x0000_s1026" style="position:absolute;margin-left:0;margin-top:23.1pt;width:400.8pt;height:17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ser er </w:t>
      </w:r>
      <w:proofErr w:type="spellStart"/>
      <w:r>
        <w:rPr>
          <w:rFonts w:cstheme="minorHAnsi"/>
          <w:sz w:val="24"/>
          <w:szCs w:val="24"/>
        </w:rPr>
        <w:t>föreningsstyrelse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</w:t>
      </w:r>
      <w:proofErr w:type="spellEnd"/>
      <w:r w:rsidRPr="0035783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Var </w:t>
      </w:r>
      <w:proofErr w:type="spellStart"/>
      <w:r>
        <w:rPr>
          <w:rFonts w:cstheme="minorHAnsi"/>
          <w:sz w:val="24"/>
          <w:szCs w:val="24"/>
        </w:rPr>
        <w:t>är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just </w:t>
      </w:r>
      <w:proofErr w:type="spellStart"/>
      <w:r>
        <w:rPr>
          <w:rFonts w:cstheme="minorHAnsi"/>
          <w:sz w:val="24"/>
          <w:szCs w:val="24"/>
        </w:rPr>
        <w:t>idag</w:t>
      </w:r>
      <w:proofErr w:type="spellEnd"/>
      <w:r>
        <w:rPr>
          <w:rFonts w:cstheme="minorHAnsi"/>
          <w:sz w:val="24"/>
          <w:szCs w:val="24"/>
        </w:rPr>
        <w:t xml:space="preserve">? </w:t>
      </w:r>
    </w:p>
    <w:p w14:paraId="4B6A4275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46845ED1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5F36495F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40A9AC5C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48462003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4546DDB8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4AB4B263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634C4367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112C51F1" w14:textId="28A8803C" w:rsidR="00047B78" w:rsidRPr="00357833" w:rsidRDefault="00047B78" w:rsidP="00047B78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ser er </w:t>
      </w:r>
      <w:proofErr w:type="spellStart"/>
      <w:r>
        <w:rPr>
          <w:rFonts w:cstheme="minorHAnsi"/>
          <w:sz w:val="24"/>
          <w:szCs w:val="24"/>
        </w:rPr>
        <w:t>valberedning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</w:t>
      </w:r>
      <w:proofErr w:type="spellEnd"/>
      <w:r w:rsidRPr="0035783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Var </w:t>
      </w:r>
      <w:proofErr w:type="spellStart"/>
      <w:r>
        <w:rPr>
          <w:rFonts w:cstheme="minorHAnsi"/>
          <w:sz w:val="24"/>
          <w:szCs w:val="24"/>
        </w:rPr>
        <w:t>är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just </w:t>
      </w:r>
      <w:proofErr w:type="spellStart"/>
      <w:r>
        <w:rPr>
          <w:rFonts w:cstheme="minorHAnsi"/>
          <w:sz w:val="24"/>
          <w:szCs w:val="24"/>
        </w:rPr>
        <w:t>idag</w:t>
      </w:r>
      <w:proofErr w:type="spellEnd"/>
      <w:r>
        <w:rPr>
          <w:rFonts w:cstheme="minorHAnsi"/>
          <w:sz w:val="24"/>
          <w:szCs w:val="24"/>
        </w:rPr>
        <w:t xml:space="preserve">? </w:t>
      </w:r>
    </w:p>
    <w:p w14:paraId="6C503316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8CE35" wp14:editId="454BA058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006340" cy="1752600"/>
                <wp:effectExtent l="0" t="0" r="22860" b="19050"/>
                <wp:wrapNone/>
                <wp:docPr id="373252745" name="Rektangel 37325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3CD68" id="Rektangel 373252745" o:spid="_x0000_s1026" style="position:absolute;margin-left:0;margin-top:3.8pt;width:394.2pt;height:13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</w:p>
    <w:p w14:paraId="5BC4B718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24B10756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36732C22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7B70EF89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3EB75617" w14:textId="77777777" w:rsidR="009E088D" w:rsidRDefault="009E088D" w:rsidP="00047B78">
      <w:pPr>
        <w:pStyle w:val="Sim-brdtext"/>
        <w:spacing w:line="276" w:lineRule="auto"/>
      </w:pPr>
    </w:p>
    <w:p w14:paraId="6CD2045F" w14:textId="77777777" w:rsidR="00047B78" w:rsidRDefault="00047B78" w:rsidP="00047B78">
      <w:pPr>
        <w:pStyle w:val="Sim-brdtext"/>
        <w:spacing w:line="276" w:lineRule="auto"/>
      </w:pPr>
    </w:p>
    <w:p w14:paraId="792A2A16" w14:textId="77777777" w:rsidR="00047B78" w:rsidRDefault="00047B78" w:rsidP="00047B78">
      <w:pPr>
        <w:pStyle w:val="Sim-brdtext"/>
        <w:spacing w:line="276" w:lineRule="auto"/>
      </w:pPr>
    </w:p>
    <w:p w14:paraId="72DB17B3" w14:textId="44670959" w:rsidR="00047B78" w:rsidRDefault="00047B78">
      <w:pPr>
        <w:rPr>
          <w:rFonts w:cstheme="minorHAnsi"/>
          <w:color w:val="262626" w:themeColor="text1" w:themeTint="D9"/>
          <w:sz w:val="19"/>
          <w:szCs w:val="19"/>
          <w:lang w:val="sv-SE"/>
        </w:rPr>
      </w:pPr>
      <w:r>
        <w:br w:type="page"/>
      </w:r>
    </w:p>
    <w:p w14:paraId="5AB0D578" w14:textId="77777777" w:rsidR="00047B78" w:rsidRPr="00F805AA" w:rsidRDefault="00047B78" w:rsidP="00047B78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r w:rsidRPr="002324E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C639EB" wp14:editId="5B963ADD">
                <wp:simplePos x="0" y="0"/>
                <wp:positionH relativeFrom="column">
                  <wp:posOffset>4135755</wp:posOffset>
                </wp:positionH>
                <wp:positionV relativeFrom="paragraph">
                  <wp:posOffset>245745</wp:posOffset>
                </wp:positionV>
                <wp:extent cx="2324100" cy="1847850"/>
                <wp:effectExtent l="19050" t="0" r="38100" b="304800"/>
                <wp:wrapNone/>
                <wp:docPr id="18194077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84785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80F73" w14:textId="77777777" w:rsidR="00047B78" w:rsidRDefault="00047B78" w:rsidP="00047B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14504" wp14:editId="6F819EAA">
                                  <wp:extent cx="289560" cy="377252"/>
                                  <wp:effectExtent l="0" t="0" r="0" b="3810"/>
                                  <wp:docPr id="2084916346" name="Bildobjekt 2084916346" descr="Idea Clipart Yellow Bulb - Lightbulb Clipart Transparent Background - Png  Download - Full Size Clipart (#1172043) - Pin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dobjekt 7" descr="Idea Clipart Yellow Bulb - Lightbulb Clipart Transparent Background - Png  Download - Full Size Clipart (#1172043) - PinClipar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337" cy="380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5622E" w14:textId="77777777" w:rsidR="00047B78" w:rsidRPr="002324E0" w:rsidRDefault="00047B78" w:rsidP="00047B7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Glöm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inte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att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bestämma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vem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som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gör</w:t>
                            </w:r>
                            <w:proofErr w:type="spellEnd"/>
                            <w:r w:rsidRPr="002324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2324E0">
                              <w:rPr>
                                <w:i/>
                                <w:iCs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39E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ruta 2" o:spid="_x0000_s1026" type="#_x0000_t106" style="position:absolute;margin-left:325.65pt;margin-top:19.35pt;width:183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" adj="6300,24300">
                <v:stroke joinstyle="miter"/>
                <v:textbox>
                  <w:txbxContent>
                    <w:p w14:paraId="0BF80F73" w14:textId="77777777" w:rsidR="00047B78" w:rsidRDefault="00047B78" w:rsidP="00047B7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14504" wp14:editId="6F819EAA">
                            <wp:extent cx="289560" cy="377252"/>
                            <wp:effectExtent l="0" t="0" r="0" b="3810"/>
                            <wp:docPr id="2084916346" name="Bildobjekt 2084916346" descr="Idea Clipart Yellow Bulb - Lightbulb Clipart Transparent Background - Png  Download - Full Size Clipart (#1172043) - Pin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objekt 7" descr="Idea Clipart Yellow Bulb - Lightbulb Clipart Transparent Background - Png  Download - Full Size Clipart (#1172043) - PinClipar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337" cy="380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5622E" w14:textId="77777777" w:rsidR="00047B78" w:rsidRPr="002324E0" w:rsidRDefault="00047B78" w:rsidP="00047B78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2324E0">
                        <w:rPr>
                          <w:i/>
                          <w:iCs/>
                        </w:rPr>
                        <w:t>Glöm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inte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att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bestämma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vem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som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gör</w:t>
                      </w:r>
                      <w:proofErr w:type="spellEnd"/>
                      <w:r w:rsidRPr="002324E0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2324E0">
                        <w:rPr>
                          <w:i/>
                          <w:iCs/>
                        </w:rPr>
                        <w:t>vad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Nästa</w:t>
      </w:r>
      <w:proofErr w:type="spellEnd"/>
      <w:r>
        <w:rPr>
          <w:rFonts w:ascii="Century Gothic" w:hAnsi="Century Gothic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steg</w:t>
      </w:r>
      <w:proofErr w:type="spellEnd"/>
    </w:p>
    <w:p w14:paraId="4CFA4438" w14:textId="72A414C6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 w:rsidRPr="00CD39C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5642DDD" wp14:editId="59C497FE">
            <wp:simplePos x="0" y="0"/>
            <wp:positionH relativeFrom="margin">
              <wp:posOffset>0</wp:posOffset>
            </wp:positionH>
            <wp:positionV relativeFrom="paragraph">
              <wp:posOffset>24765</wp:posOffset>
            </wp:positionV>
            <wp:extent cx="3133725" cy="3166031"/>
            <wp:effectExtent l="0" t="0" r="0" b="0"/>
            <wp:wrapTight wrapText="bothSides">
              <wp:wrapPolygon edited="0">
                <wp:start x="0" y="0"/>
                <wp:lineTo x="0" y="21448"/>
                <wp:lineTo x="21403" y="21448"/>
                <wp:lineTo x="21403" y="0"/>
                <wp:lineTo x="0" y="0"/>
              </wp:wrapPolygon>
            </wp:wrapTight>
            <wp:docPr id="40133457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7FA33" w14:textId="2B90F21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0AE658E9" w14:textId="2B6A300E" w:rsidR="00047B78" w:rsidRDefault="00047B78" w:rsidP="00047B78">
      <w:pPr>
        <w:spacing w:line="240" w:lineRule="auto"/>
        <w:jc w:val="center"/>
        <w:rPr>
          <w:rFonts w:cstheme="minorHAnsi"/>
          <w:sz w:val="24"/>
          <w:szCs w:val="24"/>
        </w:rPr>
      </w:pPr>
      <w:bookmarkStart w:id="0" w:name="_Hlk66170934"/>
    </w:p>
    <w:bookmarkEnd w:id="0"/>
    <w:p w14:paraId="5463ACB9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2A9CD3E1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0AC20261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28C2F32D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101B4116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13033B14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1C35B29C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6C73358F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41EDA914" w14:textId="5311C9B0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Utifrån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ovan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bild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utveckla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styrelsearbete</w:t>
      </w:r>
      <w:proofErr w:type="spellEnd"/>
      <w:r>
        <w:rPr>
          <w:rFonts w:cstheme="minorHAnsi"/>
          <w:sz w:val="24"/>
          <w:szCs w:val="24"/>
        </w:rPr>
        <w:t xml:space="preserve"> med dessa </w:t>
      </w:r>
      <w:proofErr w:type="spellStart"/>
      <w:r>
        <w:rPr>
          <w:rFonts w:cstheme="minorHAnsi"/>
          <w:sz w:val="24"/>
          <w:szCs w:val="24"/>
        </w:rPr>
        <w:t>ledord</w:t>
      </w:r>
      <w:proofErr w:type="spellEnd"/>
      <w:r>
        <w:rPr>
          <w:rFonts w:cstheme="minorHAnsi"/>
          <w:sz w:val="24"/>
          <w:szCs w:val="24"/>
        </w:rPr>
        <w:t>?</w:t>
      </w:r>
    </w:p>
    <w:p w14:paraId="557C3437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A6088" wp14:editId="2DD6409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181600" cy="1074420"/>
                <wp:effectExtent l="0" t="0" r="1905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A9FD" id="Rektangel 1" o:spid="_x0000_s1026" style="position:absolute;margin-left:0;margin-top:5.45pt;width:408pt;height:84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4F4DE1A5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2C0B8FAB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18EBF48E" w14:textId="79D6446A" w:rsidR="00047B78" w:rsidRPr="00A962C8" w:rsidRDefault="00047B78" w:rsidP="00047B78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7913C" wp14:editId="790B51C2">
                <wp:simplePos x="0" y="0"/>
                <wp:positionH relativeFrom="margin">
                  <wp:align>left</wp:align>
                </wp:positionH>
                <wp:positionV relativeFrom="paragraph">
                  <wp:posOffset>646430</wp:posOffset>
                </wp:positionV>
                <wp:extent cx="5158740" cy="1836420"/>
                <wp:effectExtent l="0" t="0" r="22860" b="1143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183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9F5A" id="Rektangel 2" o:spid="_x0000_s1026" style="position:absolute;margin-left:0;margin-top:50.9pt;width:406.2pt;height:144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>
        <w:rPr>
          <w:rFonts w:cstheme="minorHAnsi"/>
          <w:sz w:val="24"/>
          <w:szCs w:val="24"/>
        </w:rPr>
        <w:t>Sätt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upp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rollbeskrivningar</w:t>
      </w:r>
      <w:proofErr w:type="spellEnd"/>
      <w:r>
        <w:rPr>
          <w:rFonts w:cstheme="minorHAnsi"/>
          <w:sz w:val="24"/>
          <w:szCs w:val="24"/>
        </w:rPr>
        <w:t xml:space="preserve"> för de </w:t>
      </w:r>
      <w:proofErr w:type="spellStart"/>
      <w:r>
        <w:rPr>
          <w:rFonts w:cstheme="minorHAnsi"/>
          <w:sz w:val="24"/>
          <w:szCs w:val="24"/>
        </w:rPr>
        <w:t>olika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posterna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effektivisera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arbete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styrelserummet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gramStart"/>
      <w:r>
        <w:rPr>
          <w:rFonts w:cstheme="minorHAnsi"/>
          <w:sz w:val="24"/>
          <w:szCs w:val="24"/>
        </w:rPr>
        <w:t>”</w:t>
      </w:r>
      <w:proofErr w:type="spellStart"/>
      <w:r>
        <w:rPr>
          <w:rFonts w:cstheme="minorHAnsi"/>
          <w:sz w:val="24"/>
          <w:szCs w:val="24"/>
        </w:rPr>
        <w:t>Tänk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på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att</w:t>
      </w:r>
      <w:proofErr w:type="spellEnd"/>
      <w:r>
        <w:rPr>
          <w:rFonts w:cstheme="minorHAnsi"/>
          <w:sz w:val="24"/>
          <w:szCs w:val="24"/>
        </w:rPr>
        <w:t xml:space="preserve"> vi </w:t>
      </w:r>
      <w:proofErr w:type="spellStart"/>
      <w:r>
        <w:rPr>
          <w:rFonts w:cstheme="minorHAnsi"/>
          <w:sz w:val="24"/>
          <w:szCs w:val="24"/>
        </w:rPr>
        <w:t>arbetar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</w:t>
      </w:r>
      <w:proofErr w:type="spellEnd"/>
      <w:r>
        <w:rPr>
          <w:rFonts w:cstheme="minorHAnsi"/>
          <w:sz w:val="24"/>
          <w:szCs w:val="24"/>
        </w:rPr>
        <w:t xml:space="preserve"> bara sitter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styrelse</w:t>
      </w:r>
      <w:proofErr w:type="spellEnd"/>
      <w:r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br/>
      </w:r>
      <w:r w:rsidRPr="00A962C8">
        <w:rPr>
          <w:rFonts w:cstheme="minorHAnsi"/>
          <w:sz w:val="24"/>
          <w:szCs w:val="24"/>
        </w:rPr>
        <w:br/>
      </w:r>
    </w:p>
    <w:p w14:paraId="2F11A582" w14:textId="77777777" w:rsidR="00047B78" w:rsidRPr="00A962C8" w:rsidRDefault="00047B78" w:rsidP="00047B78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A962C8">
        <w:rPr>
          <w:rFonts w:cstheme="minorHAnsi"/>
          <w:sz w:val="24"/>
          <w:szCs w:val="24"/>
        </w:rPr>
        <w:t>Möjligheter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att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åka</w:t>
      </w:r>
      <w:proofErr w:type="spellEnd"/>
      <w:r w:rsidRPr="00A962C8">
        <w:rPr>
          <w:rFonts w:cstheme="minorHAnsi"/>
          <w:sz w:val="24"/>
          <w:szCs w:val="24"/>
        </w:rPr>
        <w:t xml:space="preserve"> bort, </w:t>
      </w:r>
      <w:proofErr w:type="spellStart"/>
      <w:r w:rsidRPr="00A962C8">
        <w:rPr>
          <w:rFonts w:cstheme="minorHAnsi"/>
          <w:sz w:val="24"/>
          <w:szCs w:val="24"/>
        </w:rPr>
        <w:t>träffa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nya</w:t>
      </w:r>
      <w:proofErr w:type="spellEnd"/>
      <w:r w:rsidRPr="00A962C8">
        <w:rPr>
          <w:rFonts w:cstheme="minorHAnsi"/>
          <w:sz w:val="24"/>
          <w:szCs w:val="24"/>
        </w:rPr>
        <w:t xml:space="preserve"> </w:t>
      </w:r>
      <w:proofErr w:type="spellStart"/>
      <w:r w:rsidRPr="00A962C8">
        <w:rPr>
          <w:rFonts w:cstheme="minorHAnsi"/>
          <w:sz w:val="24"/>
          <w:szCs w:val="24"/>
        </w:rPr>
        <w:t>vänner</w:t>
      </w:r>
      <w:proofErr w:type="spellEnd"/>
      <w:r w:rsidRPr="00A962C8">
        <w:rPr>
          <w:rFonts w:cstheme="minorHAnsi"/>
          <w:sz w:val="24"/>
          <w:szCs w:val="24"/>
        </w:rPr>
        <w:t>?</w:t>
      </w:r>
      <w:r w:rsidRPr="00A962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      1              2              3              4              5              6              7              8              9               </w:t>
      </w:r>
    </w:p>
    <w:p w14:paraId="53072F5D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55B0D308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7B9CC859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5213FDF6" w14:textId="601F817B" w:rsidR="00047B78" w:rsidRDefault="00EB1235" w:rsidP="00047B78">
      <w:pPr>
        <w:spacing w:line="240" w:lineRule="auto"/>
        <w:rPr>
          <w:rFonts w:cstheme="minorHAnsi"/>
          <w:sz w:val="24"/>
          <w:szCs w:val="24"/>
        </w:rPr>
      </w:pPr>
      <w:r w:rsidRPr="0035783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4C6AB3" wp14:editId="0395CF70">
                <wp:simplePos x="0" y="0"/>
                <wp:positionH relativeFrom="margin">
                  <wp:align>left</wp:align>
                </wp:positionH>
                <wp:positionV relativeFrom="paragraph">
                  <wp:posOffset>474344</wp:posOffset>
                </wp:positionV>
                <wp:extent cx="5143500" cy="1971675"/>
                <wp:effectExtent l="0" t="0" r="19050" b="28575"/>
                <wp:wrapNone/>
                <wp:docPr id="2122567486" name="Rektangel 2122567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50957" id="Rektangel 2122567486" o:spid="_x0000_s1026" style="position:absolute;margin-left:0;margin-top:37.35pt;width:405pt;height:155.2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047B78">
        <w:rPr>
          <w:rFonts w:cstheme="minorHAnsi"/>
          <w:sz w:val="24"/>
          <w:szCs w:val="24"/>
        </w:rPr>
        <w:t>Valberedningen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är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ett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viktigt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jobb</w:t>
      </w:r>
      <w:proofErr w:type="spellEnd"/>
      <w:r w:rsidR="00047B78">
        <w:rPr>
          <w:rFonts w:cstheme="minorHAnsi"/>
          <w:sz w:val="24"/>
          <w:szCs w:val="24"/>
        </w:rPr>
        <w:t xml:space="preserve">. Kristina </w:t>
      </w:r>
      <w:proofErr w:type="spellStart"/>
      <w:r w:rsidR="00047B78">
        <w:rPr>
          <w:rFonts w:cstheme="minorHAnsi"/>
          <w:sz w:val="24"/>
          <w:szCs w:val="24"/>
        </w:rPr>
        <w:t>pratar</w:t>
      </w:r>
      <w:proofErr w:type="spellEnd"/>
      <w:r w:rsidR="00047B78">
        <w:rPr>
          <w:rFonts w:cstheme="minorHAnsi"/>
          <w:sz w:val="24"/>
          <w:szCs w:val="24"/>
        </w:rPr>
        <w:t xml:space="preserve"> om </w:t>
      </w:r>
      <w:proofErr w:type="spellStart"/>
      <w:r w:rsidR="00047B78">
        <w:rPr>
          <w:rFonts w:cstheme="minorHAnsi"/>
          <w:sz w:val="24"/>
          <w:szCs w:val="24"/>
        </w:rPr>
        <w:t>att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valberedningen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har</w:t>
      </w:r>
      <w:proofErr w:type="spellEnd"/>
      <w:r w:rsidR="00047B78">
        <w:rPr>
          <w:rFonts w:cstheme="minorHAnsi"/>
          <w:sz w:val="24"/>
          <w:szCs w:val="24"/>
        </w:rPr>
        <w:t xml:space="preserve"> fem </w:t>
      </w:r>
      <w:proofErr w:type="spellStart"/>
      <w:r w:rsidR="00047B78">
        <w:rPr>
          <w:rFonts w:cstheme="minorHAnsi"/>
          <w:sz w:val="24"/>
          <w:szCs w:val="24"/>
        </w:rPr>
        <w:t>viktiga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områden</w:t>
      </w:r>
      <w:proofErr w:type="spellEnd"/>
      <w:r w:rsidR="00047B78">
        <w:rPr>
          <w:rFonts w:cstheme="minorHAnsi"/>
          <w:sz w:val="24"/>
          <w:szCs w:val="24"/>
        </w:rPr>
        <w:t xml:space="preserve">. </w:t>
      </w:r>
      <w:proofErr w:type="spellStart"/>
      <w:r w:rsidR="00047B78">
        <w:rPr>
          <w:rFonts w:cstheme="minorHAnsi"/>
          <w:sz w:val="24"/>
          <w:szCs w:val="24"/>
        </w:rPr>
        <w:t>Hur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kan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ni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utveckla</w:t>
      </w:r>
      <w:proofErr w:type="spellEnd"/>
      <w:r w:rsidR="00047B78">
        <w:rPr>
          <w:rFonts w:cstheme="minorHAnsi"/>
          <w:sz w:val="24"/>
          <w:szCs w:val="24"/>
        </w:rPr>
        <w:t xml:space="preserve"> er </w:t>
      </w:r>
      <w:proofErr w:type="spellStart"/>
      <w:r w:rsidR="00047B78">
        <w:rPr>
          <w:rFonts w:cstheme="minorHAnsi"/>
          <w:sz w:val="24"/>
          <w:szCs w:val="24"/>
        </w:rPr>
        <w:t>valberedning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utifrån</w:t>
      </w:r>
      <w:proofErr w:type="spellEnd"/>
      <w:r w:rsidR="00047B78">
        <w:rPr>
          <w:rFonts w:cstheme="minorHAnsi"/>
          <w:sz w:val="24"/>
          <w:szCs w:val="24"/>
        </w:rPr>
        <w:t xml:space="preserve"> de </w:t>
      </w:r>
      <w:proofErr w:type="spellStart"/>
      <w:r w:rsidR="00047B78">
        <w:rPr>
          <w:rFonts w:cstheme="minorHAnsi"/>
          <w:sz w:val="24"/>
          <w:szCs w:val="24"/>
        </w:rPr>
        <w:t>punkterna</w:t>
      </w:r>
      <w:proofErr w:type="spellEnd"/>
      <w:r w:rsidR="00047B78">
        <w:rPr>
          <w:rFonts w:cstheme="minorHAnsi"/>
          <w:sz w:val="24"/>
          <w:szCs w:val="24"/>
        </w:rPr>
        <w:t xml:space="preserve"> hon tar </w:t>
      </w:r>
      <w:proofErr w:type="spellStart"/>
      <w:r w:rsidR="00047B78">
        <w:rPr>
          <w:rFonts w:cstheme="minorHAnsi"/>
          <w:sz w:val="24"/>
          <w:szCs w:val="24"/>
        </w:rPr>
        <w:t>upp</w:t>
      </w:r>
      <w:proofErr w:type="spellEnd"/>
      <w:r w:rsidR="00047B78">
        <w:rPr>
          <w:rFonts w:cstheme="minorHAnsi"/>
          <w:sz w:val="24"/>
          <w:szCs w:val="24"/>
        </w:rPr>
        <w:t>?</w:t>
      </w:r>
    </w:p>
    <w:p w14:paraId="6402AAFE" w14:textId="55A937F6" w:rsidR="00047B78" w:rsidRDefault="00047B78" w:rsidP="00047B78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934060">
        <w:rPr>
          <w:rFonts w:cstheme="minorHAnsi"/>
          <w:sz w:val="24"/>
          <w:szCs w:val="24"/>
        </w:rPr>
        <w:t xml:space="preserve">Idrottens </w:t>
      </w:r>
      <w:r>
        <w:rPr>
          <w:rFonts w:cstheme="minorHAnsi"/>
          <w:sz w:val="24"/>
          <w:szCs w:val="24"/>
        </w:rPr>
        <w:t>organisation</w:t>
      </w:r>
      <w:r w:rsidR="00EB1235">
        <w:rPr>
          <w:rFonts w:cstheme="minorHAnsi"/>
          <w:sz w:val="24"/>
          <w:szCs w:val="24"/>
        </w:rPr>
        <w:br/>
      </w:r>
    </w:p>
    <w:p w14:paraId="5566D04D" w14:textId="57D4BC52" w:rsidR="00047B78" w:rsidRDefault="00047B78" w:rsidP="00047B78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Valberedningen uppdrag</w:t>
      </w:r>
      <w:r w:rsidR="00EB1235">
        <w:rPr>
          <w:rFonts w:cstheme="minorHAnsi"/>
          <w:sz w:val="24"/>
          <w:szCs w:val="24"/>
        </w:rPr>
        <w:br/>
      </w:r>
    </w:p>
    <w:p w14:paraId="645207BE" w14:textId="17497B78" w:rsidR="00047B78" w:rsidRDefault="00047B78" w:rsidP="00047B78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 bästa styrelsen</w:t>
      </w:r>
      <w:r w:rsidR="00EB1235">
        <w:rPr>
          <w:rFonts w:cstheme="minorHAnsi"/>
          <w:sz w:val="24"/>
          <w:szCs w:val="24"/>
        </w:rPr>
        <w:br/>
      </w:r>
    </w:p>
    <w:p w14:paraId="39FFE1D6" w14:textId="791270B9" w:rsidR="00047B78" w:rsidRDefault="00047B78" w:rsidP="00047B78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Arbetsåret </w:t>
      </w:r>
      <w:r w:rsidR="00EB1235">
        <w:rPr>
          <w:rFonts w:cstheme="minorHAnsi"/>
          <w:sz w:val="24"/>
          <w:szCs w:val="24"/>
        </w:rPr>
        <w:br/>
      </w:r>
    </w:p>
    <w:p w14:paraId="2DE8F1C2" w14:textId="7716723B" w:rsidR="00047B78" w:rsidRPr="00EB1235" w:rsidRDefault="00047B78" w:rsidP="00047B78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Framgångsnycklar</w:t>
      </w:r>
      <w:r w:rsidR="00EB1235">
        <w:rPr>
          <w:rFonts w:cstheme="minorHAnsi"/>
          <w:sz w:val="24"/>
          <w:szCs w:val="24"/>
        </w:rPr>
        <w:br/>
      </w:r>
    </w:p>
    <w:p w14:paraId="726FB0A9" w14:textId="4650FA16" w:rsidR="00047B78" w:rsidRDefault="00047B78" w:rsidP="00047B78">
      <w:pPr>
        <w:pStyle w:val="Rubrik"/>
        <w:kinsoku w:val="0"/>
        <w:overflowPunct w:val="0"/>
        <w:rPr>
          <w:sz w:val="20"/>
          <w:szCs w:val="20"/>
        </w:rPr>
      </w:pPr>
    </w:p>
    <w:p w14:paraId="551F1ED5" w14:textId="123CD8D5" w:rsidR="00047B78" w:rsidRDefault="00EB1235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2F7E5" wp14:editId="10DE3467">
                <wp:simplePos x="0" y="0"/>
                <wp:positionH relativeFrom="margin">
                  <wp:posOffset>0</wp:posOffset>
                </wp:positionH>
                <wp:positionV relativeFrom="paragraph">
                  <wp:posOffset>403225</wp:posOffset>
                </wp:positionV>
                <wp:extent cx="3162300" cy="1762125"/>
                <wp:effectExtent l="0" t="0" r="1905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B2B13" id="Rektangel 14" o:spid="_x0000_s1026" style="position:absolute;margin-left:0;margin-top:31.75pt;width:249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" fillcolor="white [3212]" strokecolor="black [3213]" strokeweight="2pt">
                <w10:wrap anchorx="margin"/>
              </v:rect>
            </w:pict>
          </mc:Fallback>
        </mc:AlternateContent>
      </w:r>
      <w:r w:rsidR="00047B78">
        <w:rPr>
          <w:rFonts w:cstheme="minorHAnsi"/>
          <w:sz w:val="24"/>
          <w:szCs w:val="24"/>
        </w:rPr>
        <w:t xml:space="preserve">Ta </w:t>
      </w:r>
      <w:proofErr w:type="spellStart"/>
      <w:r w:rsidR="00047B78">
        <w:rPr>
          <w:rFonts w:cstheme="minorHAnsi"/>
          <w:sz w:val="24"/>
          <w:szCs w:val="24"/>
        </w:rPr>
        <w:t>hjälp</w:t>
      </w:r>
      <w:proofErr w:type="spellEnd"/>
      <w:r w:rsidR="00047B78">
        <w:rPr>
          <w:rFonts w:cstheme="minorHAnsi"/>
          <w:sz w:val="24"/>
          <w:szCs w:val="24"/>
        </w:rPr>
        <w:t xml:space="preserve"> av </w:t>
      </w:r>
      <w:proofErr w:type="spellStart"/>
      <w:r w:rsidR="00047B78">
        <w:rPr>
          <w:rFonts w:cstheme="minorHAnsi"/>
          <w:sz w:val="24"/>
          <w:szCs w:val="24"/>
        </w:rPr>
        <w:t>detta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årshjul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och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arbeta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fram</w:t>
      </w:r>
      <w:proofErr w:type="spellEnd"/>
      <w:r w:rsidR="00047B78">
        <w:rPr>
          <w:rFonts w:cstheme="minorHAnsi"/>
          <w:sz w:val="24"/>
          <w:szCs w:val="24"/>
        </w:rPr>
        <w:t xml:space="preserve"> </w:t>
      </w:r>
      <w:proofErr w:type="spellStart"/>
      <w:r w:rsidR="00047B78">
        <w:rPr>
          <w:rFonts w:cstheme="minorHAnsi"/>
          <w:sz w:val="24"/>
          <w:szCs w:val="24"/>
        </w:rPr>
        <w:t>en</w:t>
      </w:r>
      <w:proofErr w:type="spellEnd"/>
      <w:r w:rsidR="00047B78">
        <w:rPr>
          <w:rFonts w:cstheme="minorHAnsi"/>
          <w:sz w:val="24"/>
          <w:szCs w:val="24"/>
        </w:rPr>
        <w:t xml:space="preserve"> plan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Inom 6 </w:t>
      </w:r>
      <w:proofErr w:type="spellStart"/>
      <w:r>
        <w:rPr>
          <w:rFonts w:cstheme="minorHAnsi"/>
          <w:sz w:val="24"/>
          <w:szCs w:val="24"/>
        </w:rPr>
        <w:t>mån</w:t>
      </w:r>
      <w:proofErr w:type="spellEnd"/>
      <w:r w:rsidR="00047B78">
        <w:rPr>
          <w:rFonts w:cstheme="minorHAnsi"/>
          <w:sz w:val="24"/>
          <w:szCs w:val="24"/>
        </w:rPr>
        <w:br/>
      </w:r>
    </w:p>
    <w:p w14:paraId="25EEA7EC" w14:textId="4949FC7F" w:rsidR="00047B78" w:rsidRDefault="00EB1235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9F950F9" wp14:editId="1ABEEBE6">
            <wp:simplePos x="0" y="0"/>
            <wp:positionH relativeFrom="page">
              <wp:posOffset>3980815</wp:posOffset>
            </wp:positionH>
            <wp:positionV relativeFrom="paragraph">
              <wp:posOffset>156845</wp:posOffset>
            </wp:positionV>
            <wp:extent cx="357187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583590369" name="Bildobjekt 2" descr="En bild som visar text, cirkel, diagram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90369" name="Bildobjekt 2" descr="En bild som visar text, cirkel, diagram, skärmbild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733CC" w14:textId="47F97D55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</w:r>
    </w:p>
    <w:p w14:paraId="5FA47196" w14:textId="1A593B80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39243B4C" w14:textId="77777777" w:rsidR="00EB1235" w:rsidRDefault="00047B78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2FAAB60D" w14:textId="77777777" w:rsidR="00EB1235" w:rsidRDefault="00EB1235" w:rsidP="00047B78">
      <w:pPr>
        <w:spacing w:line="240" w:lineRule="auto"/>
        <w:rPr>
          <w:rFonts w:cstheme="minorHAnsi"/>
          <w:sz w:val="24"/>
          <w:szCs w:val="24"/>
        </w:rPr>
      </w:pPr>
    </w:p>
    <w:p w14:paraId="3E6C9B2E" w14:textId="3E03B7B0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Inom </w:t>
      </w:r>
      <w:proofErr w:type="spellStart"/>
      <w:r>
        <w:rPr>
          <w:rFonts w:cstheme="minorHAnsi"/>
          <w:sz w:val="24"/>
          <w:szCs w:val="24"/>
        </w:rPr>
        <w:t>ett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år</w:t>
      </w:r>
      <w:proofErr w:type="spellEnd"/>
    </w:p>
    <w:p w14:paraId="678A17F7" w14:textId="209F8862" w:rsidR="00047B78" w:rsidRDefault="00047B78" w:rsidP="00047B78">
      <w:pPr>
        <w:spacing w:line="240" w:lineRule="auto"/>
        <w:rPr>
          <w:rFonts w:ascii="Century Gothic" w:hAnsi="Century Gothic" w:cstheme="minorHAnsi"/>
          <w:b/>
          <w:bCs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43676" wp14:editId="7AD8CD86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3143250" cy="1885950"/>
                <wp:effectExtent l="0" t="0" r="1905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A7C6" id="Rektangel 15" o:spid="_x0000_s1026" style="position:absolute;margin-left:0;margin-top:6.2pt;width:247.5pt;height:14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" fillcolor="white [3212]" strokecolor="black [3213]" strokeweight="2pt">
                <w10:wrap anchorx="margin"/>
              </v:rect>
            </w:pict>
          </mc:Fallback>
        </mc:AlternateContent>
      </w:r>
    </w:p>
    <w:p w14:paraId="3FDE6822" w14:textId="77777777" w:rsidR="00047B78" w:rsidRDefault="00047B78" w:rsidP="00047B78">
      <w:pPr>
        <w:pStyle w:val="Sim-brdtext"/>
        <w:spacing w:line="276" w:lineRule="auto"/>
      </w:pPr>
    </w:p>
    <w:p w14:paraId="0B4A13E6" w14:textId="77777777" w:rsidR="00047B78" w:rsidRDefault="00047B78" w:rsidP="00047B78">
      <w:pPr>
        <w:pStyle w:val="Sim-brdtext"/>
        <w:spacing w:line="276" w:lineRule="auto"/>
      </w:pPr>
    </w:p>
    <w:p w14:paraId="37AB3898" w14:textId="77777777" w:rsidR="00047B78" w:rsidRDefault="00047B78" w:rsidP="00047B78">
      <w:pPr>
        <w:pStyle w:val="Sim-brdtext"/>
        <w:spacing w:line="276" w:lineRule="auto"/>
      </w:pPr>
    </w:p>
    <w:p w14:paraId="251B183B" w14:textId="77777777" w:rsidR="00047B78" w:rsidRDefault="00047B78" w:rsidP="00047B78">
      <w:pPr>
        <w:pStyle w:val="Sim-brdtext"/>
        <w:spacing w:line="276" w:lineRule="auto"/>
      </w:pPr>
    </w:p>
    <w:p w14:paraId="2FA4F482" w14:textId="77777777" w:rsidR="00047B78" w:rsidRDefault="00047B78" w:rsidP="00047B78">
      <w:pPr>
        <w:pStyle w:val="Sim-brdtext"/>
        <w:spacing w:line="276" w:lineRule="auto"/>
      </w:pPr>
    </w:p>
    <w:p w14:paraId="03DC4D44" w14:textId="358CCD98" w:rsidR="00047B78" w:rsidRPr="00047B78" w:rsidRDefault="00047B78">
      <w:r>
        <w:br w:type="page"/>
      </w:r>
    </w:p>
    <w:p w14:paraId="49CA4580" w14:textId="77777777" w:rsidR="00047B78" w:rsidRPr="00A962C8" w:rsidRDefault="00047B78" w:rsidP="00047B78">
      <w:pPr>
        <w:spacing w:line="240" w:lineRule="auto"/>
        <w:rPr>
          <w:rFonts w:cstheme="minorHAnsi"/>
          <w:sz w:val="24"/>
          <w:szCs w:val="24"/>
        </w:rPr>
      </w:pPr>
      <w:proofErr w:type="spellStart"/>
      <w:r>
        <w:rPr>
          <w:rFonts w:ascii="Century Gothic" w:hAnsi="Century Gothic" w:cstheme="minorHAnsi"/>
          <w:b/>
          <w:bCs/>
          <w:sz w:val="28"/>
          <w:szCs w:val="28"/>
        </w:rPr>
        <w:t>Uppföljning</w:t>
      </w:r>
      <w:proofErr w:type="spellEnd"/>
    </w:p>
    <w:p w14:paraId="6FD926C0" w14:textId="77777777" w:rsidR="00047B78" w:rsidRDefault="00047B78" w:rsidP="00047B78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Gå laget runt och återrapportera kring de konkretiserade handlingarna. </w:t>
      </w:r>
    </w:p>
    <w:p w14:paraId="78B07920" w14:textId="77777777" w:rsidR="00047B78" w:rsidRDefault="00047B78" w:rsidP="00047B78">
      <w:pPr>
        <w:pStyle w:val="Liststycke"/>
        <w:numPr>
          <w:ilvl w:val="0"/>
          <w:numId w:val="4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har gått bra/mindre bra?</w:t>
      </w:r>
    </w:p>
    <w:p w14:paraId="2523B7B0" w14:textId="11D00743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</w:t>
      </w:r>
    </w:p>
    <w:p w14:paraId="664AA68A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3929D0E5" w14:textId="7E977BA1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br/>
      </w:r>
    </w:p>
    <w:p w14:paraId="143FB4F7" w14:textId="77777777" w:rsidR="00047B78" w:rsidRPr="002324E0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6B0E1E0D" w14:textId="77777777" w:rsidR="00047B78" w:rsidRDefault="00047B78" w:rsidP="00047B78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Vad önskar ni ska leva vidare och hur ska det leva vidare?</w:t>
      </w:r>
    </w:p>
    <w:tbl>
      <w:tblPr>
        <w:tblStyle w:val="Tabellrutnt"/>
        <w:tblW w:w="9311" w:type="dxa"/>
        <w:tblLook w:val="04A0" w:firstRow="1" w:lastRow="0" w:firstColumn="1" w:lastColumn="0" w:noHBand="0" w:noVBand="1"/>
      </w:tblPr>
      <w:tblGrid>
        <w:gridCol w:w="3103"/>
        <w:gridCol w:w="3104"/>
        <w:gridCol w:w="3104"/>
      </w:tblGrid>
      <w:tr w:rsidR="00047B78" w14:paraId="28CACFFE" w14:textId="77777777" w:rsidTr="0066715F">
        <w:trPr>
          <w:trHeight w:val="515"/>
        </w:trPr>
        <w:tc>
          <w:tcPr>
            <w:tcW w:w="3103" w:type="dxa"/>
            <w:shd w:val="clear" w:color="auto" w:fill="EEECE1" w:themeFill="background2"/>
          </w:tcPr>
          <w:p w14:paraId="17A3CD04" w14:textId="77777777" w:rsidR="00047B78" w:rsidRPr="002324E0" w:rsidRDefault="00047B78" w:rsidP="006671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Vad ska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01FCC256" w14:textId="77777777" w:rsidR="00047B78" w:rsidRPr="002324E0" w:rsidRDefault="00047B78" w:rsidP="006671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Hur ska det leva vidare?</w:t>
            </w:r>
          </w:p>
        </w:tc>
        <w:tc>
          <w:tcPr>
            <w:tcW w:w="3104" w:type="dxa"/>
            <w:shd w:val="clear" w:color="auto" w:fill="EEECE1" w:themeFill="background2"/>
          </w:tcPr>
          <w:p w14:paraId="58B81357" w14:textId="77777777" w:rsidR="00047B78" w:rsidRPr="002324E0" w:rsidRDefault="00047B78" w:rsidP="0066715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24E0">
              <w:rPr>
                <w:rFonts w:cstheme="minorHAnsi"/>
                <w:b/>
                <w:bCs/>
                <w:sz w:val="24"/>
                <w:szCs w:val="24"/>
              </w:rPr>
              <w:t>Vem ska göra detta?</w:t>
            </w:r>
          </w:p>
        </w:tc>
      </w:tr>
      <w:tr w:rsidR="00047B78" w14:paraId="1B99E353" w14:textId="77777777" w:rsidTr="0066715F">
        <w:trPr>
          <w:trHeight w:val="730"/>
        </w:trPr>
        <w:tc>
          <w:tcPr>
            <w:tcW w:w="3103" w:type="dxa"/>
          </w:tcPr>
          <w:p w14:paraId="079A1686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D5EBE97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76C26B43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B78" w14:paraId="6EB2D24A" w14:textId="77777777" w:rsidTr="0066715F">
        <w:trPr>
          <w:trHeight w:val="760"/>
        </w:trPr>
        <w:tc>
          <w:tcPr>
            <w:tcW w:w="3103" w:type="dxa"/>
          </w:tcPr>
          <w:p w14:paraId="79B2B5E6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7F93516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0E7662A3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B78" w14:paraId="462B5B53" w14:textId="77777777" w:rsidTr="0066715F">
        <w:trPr>
          <w:trHeight w:val="730"/>
        </w:trPr>
        <w:tc>
          <w:tcPr>
            <w:tcW w:w="3103" w:type="dxa"/>
          </w:tcPr>
          <w:p w14:paraId="5D3A613C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23B11A7B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5C51B8CC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B78" w14:paraId="25E40837" w14:textId="77777777" w:rsidTr="0066715F">
        <w:trPr>
          <w:trHeight w:val="730"/>
        </w:trPr>
        <w:tc>
          <w:tcPr>
            <w:tcW w:w="3103" w:type="dxa"/>
          </w:tcPr>
          <w:p w14:paraId="085B6A9A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36155B8E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6C66269B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B78" w14:paraId="5194E960" w14:textId="77777777" w:rsidTr="0066715F">
        <w:trPr>
          <w:trHeight w:val="730"/>
        </w:trPr>
        <w:tc>
          <w:tcPr>
            <w:tcW w:w="3103" w:type="dxa"/>
          </w:tcPr>
          <w:p w14:paraId="381BDBDB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1FCE2B0A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14:paraId="4355E73D" w14:textId="77777777" w:rsidR="00047B78" w:rsidRDefault="00047B78" w:rsidP="0066715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C9D606" w14:textId="77777777" w:rsidR="00047B78" w:rsidRDefault="00047B78" w:rsidP="00047B78">
      <w:pPr>
        <w:pStyle w:val="Liststycke"/>
        <w:spacing w:after="160" w:afterAutospacing="0" w:line="240" w:lineRule="auto"/>
        <w:rPr>
          <w:rFonts w:cstheme="minorHAnsi"/>
          <w:sz w:val="24"/>
          <w:szCs w:val="24"/>
        </w:rPr>
      </w:pPr>
    </w:p>
    <w:p w14:paraId="52248F54" w14:textId="77777777" w:rsidR="00047B78" w:rsidRDefault="00047B78" w:rsidP="00047B78">
      <w:pPr>
        <w:pStyle w:val="Liststycke"/>
        <w:numPr>
          <w:ilvl w:val="0"/>
          <w:numId w:val="3"/>
        </w:numPr>
        <w:spacing w:after="160" w:afterAutospacing="0" w:line="240" w:lineRule="auto"/>
        <w:rPr>
          <w:rFonts w:cstheme="minorHAnsi"/>
          <w:sz w:val="24"/>
          <w:szCs w:val="24"/>
        </w:rPr>
      </w:pPr>
      <w:r w:rsidRPr="00F054AA">
        <w:rPr>
          <w:rFonts w:cstheme="minorHAnsi"/>
          <w:sz w:val="24"/>
          <w:szCs w:val="24"/>
        </w:rPr>
        <w:t>Nästa steg</w:t>
      </w:r>
      <w:r>
        <w:rPr>
          <w:rFonts w:cstheme="minorHAnsi"/>
          <w:sz w:val="24"/>
          <w:szCs w:val="24"/>
        </w:rPr>
        <w:t>?</w:t>
      </w:r>
    </w:p>
    <w:p w14:paraId="5F9B599D" w14:textId="77777777" w:rsidR="00047B78" w:rsidRDefault="00047B78" w:rsidP="00047B78">
      <w:pPr>
        <w:spacing w:line="240" w:lineRule="auto"/>
        <w:rPr>
          <w:rFonts w:cstheme="minorHAnsi"/>
          <w:sz w:val="24"/>
          <w:szCs w:val="24"/>
        </w:rPr>
      </w:pPr>
    </w:p>
    <w:p w14:paraId="666BAB7A" w14:textId="6A6F8874" w:rsidR="00047B78" w:rsidRPr="00B108A5" w:rsidRDefault="00047B78" w:rsidP="00047B78">
      <w:pPr>
        <w:spacing w:line="240" w:lineRule="auto"/>
      </w:pPr>
      <w:proofErr w:type="spellStart"/>
      <w:r w:rsidRPr="00275E1C">
        <w:rPr>
          <w:rFonts w:cstheme="minorHAnsi"/>
          <w:sz w:val="28"/>
          <w:szCs w:val="28"/>
        </w:rPr>
        <w:t>Lycka</w:t>
      </w:r>
      <w:proofErr w:type="spellEnd"/>
      <w:r w:rsidRPr="00275E1C">
        <w:rPr>
          <w:rFonts w:cstheme="minorHAnsi"/>
          <w:sz w:val="28"/>
          <w:szCs w:val="28"/>
        </w:rPr>
        <w:t xml:space="preserve"> till!</w:t>
      </w:r>
    </w:p>
    <w:sectPr w:rsidR="00047B78" w:rsidRPr="00B108A5" w:rsidSect="009E08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2268" w:right="1134" w:bottom="255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8801" w14:textId="77777777" w:rsidR="00047B78" w:rsidRDefault="00047B78" w:rsidP="00020D51">
      <w:pPr>
        <w:spacing w:after="0" w:line="240" w:lineRule="auto"/>
      </w:pPr>
      <w:r>
        <w:separator/>
      </w:r>
    </w:p>
  </w:endnote>
  <w:endnote w:type="continuationSeparator" w:id="0">
    <w:p w14:paraId="7EAA66D6" w14:textId="77777777" w:rsidR="00047B78" w:rsidRDefault="00047B78" w:rsidP="0002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4389034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5D21145" w14:textId="77777777" w:rsidR="006762B8" w:rsidRDefault="006762B8" w:rsidP="00D949BD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6ED6CF8" w14:textId="77777777" w:rsidR="006762B8" w:rsidRDefault="006762B8" w:rsidP="006762B8">
    <w:pPr>
      <w:pStyle w:val="Sidfot"/>
      <w:ind w:firstLine="360"/>
    </w:pPr>
  </w:p>
  <w:p w14:paraId="2D7A24F6" w14:textId="77777777" w:rsidR="008E318B" w:rsidRDefault="008E31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9E4" w14:textId="77777777" w:rsidR="006762B8" w:rsidRDefault="006762B8" w:rsidP="006762B8">
    <w:pPr>
      <w:pStyle w:val="Sidfot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1EEE" w14:textId="77777777" w:rsidR="00124987" w:rsidRDefault="001249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CC3D" w14:textId="77777777" w:rsidR="00047B78" w:rsidRDefault="00047B78" w:rsidP="00020D51">
      <w:pPr>
        <w:spacing w:after="0" w:line="240" w:lineRule="auto"/>
      </w:pPr>
      <w:r>
        <w:separator/>
      </w:r>
    </w:p>
  </w:footnote>
  <w:footnote w:type="continuationSeparator" w:id="0">
    <w:p w14:paraId="32936AE0" w14:textId="77777777" w:rsidR="00047B78" w:rsidRDefault="00047B78" w:rsidP="0002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2775605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3851764" w14:textId="77777777" w:rsidR="006762B8" w:rsidRDefault="006762B8" w:rsidP="00D949BD">
        <w:pPr>
          <w:pStyle w:val="Sidhuvud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3DF038A" w14:textId="77777777" w:rsidR="006762B8" w:rsidRDefault="006762B8" w:rsidP="006762B8">
    <w:pPr>
      <w:pStyle w:val="Sidhuvud"/>
      <w:ind w:firstLine="360"/>
    </w:pPr>
  </w:p>
  <w:p w14:paraId="3D977F0E" w14:textId="77777777" w:rsidR="008E318B" w:rsidRDefault="008E31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FDF5" w14:textId="77777777" w:rsidR="00020D51" w:rsidRDefault="00B21DFC" w:rsidP="006762B8">
    <w:pPr>
      <w:pStyle w:val="Sidhuvud"/>
      <w:ind w:firstLine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2010DF" wp14:editId="0C3430CD">
          <wp:simplePos x="0" y="0"/>
          <wp:positionH relativeFrom="page">
            <wp:posOffset>26377</wp:posOffset>
          </wp:positionH>
          <wp:positionV relativeFrom="page">
            <wp:posOffset>6338</wp:posOffset>
          </wp:positionV>
          <wp:extent cx="7541999" cy="10660203"/>
          <wp:effectExtent l="0" t="0" r="1905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6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48">
      <w:rPr>
        <w:noProof/>
      </w:rPr>
      <w:t xml:space="preserve"> </w:t>
    </w:r>
  </w:p>
  <w:p w14:paraId="34936829" w14:textId="77777777" w:rsidR="008E318B" w:rsidRDefault="008E31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CCFA" w14:textId="77777777" w:rsidR="00B21DFC" w:rsidRDefault="00124987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40F0A1" wp14:editId="5B5C2741">
          <wp:simplePos x="0" y="0"/>
          <wp:positionH relativeFrom="page">
            <wp:posOffset>17145</wp:posOffset>
          </wp:positionH>
          <wp:positionV relativeFrom="page">
            <wp:posOffset>5715</wp:posOffset>
          </wp:positionV>
          <wp:extent cx="7541895" cy="10659745"/>
          <wp:effectExtent l="0" t="0" r="1905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5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588">
      <w:rPr>
        <w:rFonts w:cstheme="minorHAnsi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795ACF7D" wp14:editId="2BD6D750">
              <wp:simplePos x="0" y="0"/>
              <wp:positionH relativeFrom="margin">
                <wp:posOffset>1639570</wp:posOffset>
              </wp:positionH>
              <wp:positionV relativeFrom="page">
                <wp:posOffset>1602777</wp:posOffset>
              </wp:positionV>
              <wp:extent cx="4469130" cy="838200"/>
              <wp:effectExtent l="0" t="0" r="1270" b="0"/>
              <wp:wrapTopAndBottom/>
              <wp:docPr id="24" name="Textruta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0ED6ED" w14:textId="77777777" w:rsidR="0006602F" w:rsidRPr="005C3602" w:rsidRDefault="004F2588" w:rsidP="0006602F">
                          <w:pPr>
                            <w:jc w:val="right"/>
                            <w:rPr>
                              <w:color w:val="262626" w:themeColor="text1" w:themeTint="D9"/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begin"/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separate"/>
                          </w:r>
                          <w:r w:rsidR="00047B78">
                            <w:rPr>
                              <w:noProof/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t>24 maj 2023</w:t>
                          </w:r>
                          <w:r>
                            <w:rPr>
                              <w:color w:val="262626" w:themeColor="text1" w:themeTint="D9"/>
                              <w:sz w:val="19"/>
                              <w:szCs w:val="19"/>
                              <w:lang w:val="sv-S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ACF7D" id="_x0000_t202" coordsize="21600,21600" o:spt="202" path="m,l,21600r21600,l21600,xe">
              <v:stroke joinstyle="miter"/>
              <v:path gradientshapeok="t" o:connecttype="rect"/>
            </v:shapetype>
            <v:shape id="Textruta 24" o:spid="_x0000_s1027" type="#_x0000_t202" style="position:absolute;margin-left:129.1pt;margin-top:126.2pt;width:351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" o:allowoverlap="f" fillcolor="white [3201]" stroked="f" strokeweight=".5pt">
              <v:textbox inset="0,0,0,0">
                <w:txbxContent>
                  <w:p w14:paraId="6C0ED6ED" w14:textId="77777777" w:rsidR="0006602F" w:rsidRPr="005C3602" w:rsidRDefault="004F2588" w:rsidP="0006602F">
                    <w:pPr>
                      <w:jc w:val="right"/>
                      <w:rPr>
                        <w:color w:val="262626" w:themeColor="text1" w:themeTint="D9"/>
                        <w:sz w:val="19"/>
                        <w:szCs w:val="19"/>
                      </w:rPr>
                    </w:pP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begin"/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instrText xml:space="preserve"> TIME \@ "d MMMM yyyy" </w:instrTex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separate"/>
                    </w:r>
                    <w:r w:rsidR="00047B78">
                      <w:rPr>
                        <w:noProof/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t>24 maj 2023</w:t>
                    </w:r>
                    <w:r>
                      <w:rPr>
                        <w:color w:val="262626" w:themeColor="text1" w:themeTint="D9"/>
                        <w:sz w:val="19"/>
                        <w:szCs w:val="19"/>
                        <w:lang w:val="sv-SE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FE9"/>
    <w:multiLevelType w:val="hybridMultilevel"/>
    <w:tmpl w:val="6D8E3E98"/>
    <w:lvl w:ilvl="0" w:tplc="A7E6A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78C4"/>
    <w:multiLevelType w:val="hybridMultilevel"/>
    <w:tmpl w:val="C3BC81A6"/>
    <w:lvl w:ilvl="0" w:tplc="C764D8A4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27539"/>
    <w:multiLevelType w:val="hybridMultilevel"/>
    <w:tmpl w:val="C4A0DF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4501"/>
    <w:multiLevelType w:val="hybridMultilevel"/>
    <w:tmpl w:val="70F60E96"/>
    <w:lvl w:ilvl="0" w:tplc="F6222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61503">
    <w:abstractNumId w:val="3"/>
  </w:num>
  <w:num w:numId="2" w16cid:durableId="668336237">
    <w:abstractNumId w:val="2"/>
  </w:num>
  <w:num w:numId="3" w16cid:durableId="516427898">
    <w:abstractNumId w:val="0"/>
  </w:num>
  <w:num w:numId="4" w16cid:durableId="112427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78"/>
    <w:rsid w:val="00020D51"/>
    <w:rsid w:val="00047B78"/>
    <w:rsid w:val="00055842"/>
    <w:rsid w:val="0006602F"/>
    <w:rsid w:val="000D7169"/>
    <w:rsid w:val="00124987"/>
    <w:rsid w:val="00192D99"/>
    <w:rsid w:val="00196330"/>
    <w:rsid w:val="00264989"/>
    <w:rsid w:val="002F59CB"/>
    <w:rsid w:val="00386E02"/>
    <w:rsid w:val="00414568"/>
    <w:rsid w:val="004968F2"/>
    <w:rsid w:val="004C1DC3"/>
    <w:rsid w:val="004F2588"/>
    <w:rsid w:val="005C3602"/>
    <w:rsid w:val="00603449"/>
    <w:rsid w:val="0064480B"/>
    <w:rsid w:val="00650593"/>
    <w:rsid w:val="006762B8"/>
    <w:rsid w:val="007D7E50"/>
    <w:rsid w:val="00840D5F"/>
    <w:rsid w:val="008470D4"/>
    <w:rsid w:val="00886F20"/>
    <w:rsid w:val="008C1D17"/>
    <w:rsid w:val="008C2208"/>
    <w:rsid w:val="008E318B"/>
    <w:rsid w:val="009011F2"/>
    <w:rsid w:val="00930348"/>
    <w:rsid w:val="009E088D"/>
    <w:rsid w:val="009F4ED2"/>
    <w:rsid w:val="00A36B1D"/>
    <w:rsid w:val="00A83370"/>
    <w:rsid w:val="00B108A5"/>
    <w:rsid w:val="00B15579"/>
    <w:rsid w:val="00B21DFC"/>
    <w:rsid w:val="00BD17E3"/>
    <w:rsid w:val="00C55CC3"/>
    <w:rsid w:val="00D202E1"/>
    <w:rsid w:val="00D20CA2"/>
    <w:rsid w:val="00DF3E15"/>
    <w:rsid w:val="00EB1235"/>
    <w:rsid w:val="00F34A92"/>
    <w:rsid w:val="00FC738D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9B43B"/>
  <w15:docId w15:val="{111FAD98-E581-4E2A-BDD8-BE1E44CB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0C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E1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D51"/>
  </w:style>
  <w:style w:type="paragraph" w:styleId="Sidfot">
    <w:name w:val="footer"/>
    <w:basedOn w:val="Normal"/>
    <w:link w:val="SidfotChar"/>
    <w:uiPriority w:val="99"/>
    <w:unhideWhenUsed/>
    <w:rsid w:val="0002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0D51"/>
  </w:style>
  <w:style w:type="character" w:styleId="Sidnummer">
    <w:name w:val="page number"/>
    <w:basedOn w:val="Standardstycketeckensnitt"/>
    <w:uiPriority w:val="99"/>
    <w:semiHidden/>
    <w:unhideWhenUsed/>
    <w:rsid w:val="006762B8"/>
  </w:style>
  <w:style w:type="paragraph" w:customStyle="1" w:styleId="Rubrik1">
    <w:name w:val="Rubrik1"/>
    <w:basedOn w:val="Normal"/>
    <w:qFormat/>
    <w:rsid w:val="00930348"/>
    <w:pPr>
      <w:spacing w:after="0" w:line="360" w:lineRule="auto"/>
    </w:pPr>
    <w:rPr>
      <w:rFonts w:ascii="Calibri" w:hAnsi="Calibri" w:cs="Calibri"/>
      <w:b/>
      <w:bCs/>
      <w:color w:val="00A1BA"/>
      <w:sz w:val="60"/>
      <w:szCs w:val="60"/>
      <w:lang w:val="sv-SE"/>
    </w:rPr>
  </w:style>
  <w:style w:type="paragraph" w:customStyle="1" w:styleId="Sim-brdtext">
    <w:name w:val="Sim-brödtext"/>
    <w:basedOn w:val="Normal"/>
    <w:qFormat/>
    <w:rsid w:val="00930348"/>
    <w:pPr>
      <w:spacing w:after="0" w:line="360" w:lineRule="auto"/>
    </w:pPr>
    <w:rPr>
      <w:rFonts w:cstheme="minorHAnsi"/>
      <w:color w:val="262626" w:themeColor="text1" w:themeTint="D9"/>
      <w:sz w:val="19"/>
      <w:szCs w:val="19"/>
      <w:lang w:val="sv-SE"/>
    </w:rPr>
  </w:style>
  <w:style w:type="paragraph" w:customStyle="1" w:styleId="Rubrik2">
    <w:name w:val="Rubrik2"/>
    <w:basedOn w:val="Sim-brdtext"/>
    <w:qFormat/>
    <w:rsid w:val="00BD17E3"/>
    <w:rPr>
      <w:b/>
      <w:bCs/>
      <w:sz w:val="26"/>
      <w:szCs w:val="26"/>
    </w:rPr>
  </w:style>
  <w:style w:type="paragraph" w:customStyle="1" w:styleId="Rubrik3">
    <w:name w:val="Rubrik3"/>
    <w:basedOn w:val="Sim-brdtext"/>
    <w:qFormat/>
    <w:rsid w:val="00F34A92"/>
    <w:rPr>
      <w:b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7B7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47B78"/>
    <w:pPr>
      <w:spacing w:after="100" w:afterAutospacing="1" w:line="360" w:lineRule="auto"/>
      <w:ind w:left="720"/>
      <w:contextualSpacing/>
    </w:pPr>
    <w:rPr>
      <w:rFonts w:ascii="Calibri" w:eastAsiaTheme="minorEastAsia" w:hAnsi="Calibri"/>
      <w:sz w:val="19"/>
      <w:szCs w:val="19"/>
      <w:lang w:val="sv-SE" w:eastAsia="sv-SE"/>
    </w:rPr>
  </w:style>
  <w:style w:type="paragraph" w:styleId="Rubrik">
    <w:name w:val="Title"/>
    <w:basedOn w:val="Normal"/>
    <w:next w:val="Normal"/>
    <w:link w:val="RubrikChar"/>
    <w:uiPriority w:val="1"/>
    <w:qFormat/>
    <w:rsid w:val="00047B78"/>
    <w:pPr>
      <w:autoSpaceDE w:val="0"/>
      <w:autoSpaceDN w:val="0"/>
      <w:adjustRightInd w:val="0"/>
      <w:spacing w:after="0" w:line="240" w:lineRule="auto"/>
      <w:ind w:left="1555"/>
    </w:pPr>
    <w:rPr>
      <w:rFonts w:ascii="Times New Roman" w:hAnsi="Times New Roman" w:cs="Times New Roman"/>
      <w:sz w:val="24"/>
      <w:szCs w:val="24"/>
      <w:lang w:val="sv-SE"/>
    </w:rPr>
  </w:style>
  <w:style w:type="character" w:customStyle="1" w:styleId="RubrikChar">
    <w:name w:val="Rubrik Char"/>
    <w:basedOn w:val="Standardstycketeckensnitt"/>
    <w:link w:val="Rubrik"/>
    <w:uiPriority w:val="1"/>
    <w:rsid w:val="00047B78"/>
    <w:rPr>
      <w:rFonts w:ascii="Times New Roman" w:hAnsi="Times New Roman" w:cs="Times New Roman"/>
      <w:sz w:val="24"/>
      <w:szCs w:val="24"/>
      <w:lang w:val="sv-SE"/>
    </w:rPr>
  </w:style>
  <w:style w:type="table" w:styleId="Tabellrutnt">
    <w:name w:val="Table Grid"/>
    <w:basedOn w:val="Normaltabell"/>
    <w:uiPriority w:val="39"/>
    <w:rsid w:val="00047B78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tv.se/video/s-styrelsebygge-och-valberedningsarbete-kristina-landgren-carestam-210203-0ffp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ben\Downloads\Brevpapper_SvenskSimidrott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7F5C66-C669-1843-A972-DDC11441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Brevpapper_SvenskSimidrott_2023</Template>
  <TotalTime>17</TotalTime>
  <Pages>5</Pages>
  <Words>437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onlinecomputer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Bengtsson (Svensk Simidrott)</dc:creator>
  <cp:keywords/>
  <dc:description/>
  <cp:lastModifiedBy>Helena Bengtsson (Svensk Simidrott)</cp:lastModifiedBy>
  <cp:revision>1</cp:revision>
  <cp:lastPrinted>2021-10-28T19:24:00Z</cp:lastPrinted>
  <dcterms:created xsi:type="dcterms:W3CDTF">2023-05-24T12:16:00Z</dcterms:created>
  <dcterms:modified xsi:type="dcterms:W3CDTF">2023-05-24T12:33:00Z</dcterms:modified>
</cp:coreProperties>
</file>