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D335" w14:textId="416B38D5" w:rsidR="00020D51" w:rsidRPr="00BA5AF5" w:rsidRDefault="00BA5AF5" w:rsidP="008F6528">
      <w:pPr>
        <w:pStyle w:val="Rubrik1"/>
        <w:spacing w:line="240" w:lineRule="auto"/>
        <w:rPr>
          <w:rFonts w:asciiTheme="minorHAnsi" w:hAnsiTheme="minorHAnsi" w:cstheme="minorHAnsi"/>
          <w:color w:val="auto"/>
          <w:sz w:val="12"/>
          <w:szCs w:val="19"/>
        </w:rPr>
      </w:pPr>
      <w:proofErr w:type="spellStart"/>
      <w:r w:rsidRPr="008F6528">
        <w:rPr>
          <w:b w:val="0"/>
          <w:bCs w:val="0"/>
          <w:sz w:val="44"/>
        </w:rPr>
        <w:t>Lärgruppsmaterial</w:t>
      </w:r>
      <w:proofErr w:type="spellEnd"/>
      <w:r w:rsidRPr="008F6528">
        <w:rPr>
          <w:b w:val="0"/>
          <w:bCs w:val="0"/>
          <w:sz w:val="44"/>
        </w:rPr>
        <w:t xml:space="preserve"> </w:t>
      </w:r>
      <w:r w:rsidR="008F6528">
        <w:rPr>
          <w:sz w:val="44"/>
        </w:rPr>
        <w:br/>
      </w:r>
      <w:r w:rsidRPr="00BA5AF5">
        <w:rPr>
          <w:sz w:val="44"/>
        </w:rPr>
        <w:t>Simidrott</w:t>
      </w:r>
      <w:r w:rsidR="003F0000">
        <w:rPr>
          <w:sz w:val="44"/>
        </w:rPr>
        <w:t>,</w:t>
      </w:r>
      <w:r w:rsidRPr="00BA5AF5">
        <w:rPr>
          <w:sz w:val="44"/>
        </w:rPr>
        <w:t xml:space="preserve"> Mer för fler</w:t>
      </w:r>
    </w:p>
    <w:p w14:paraId="61396583" w14:textId="77777777" w:rsidR="008F6528" w:rsidRDefault="008F6528" w:rsidP="00243ACD">
      <w:pPr>
        <w:pStyle w:val="Rubrik2"/>
        <w:rPr>
          <w:sz w:val="29"/>
          <w:szCs w:val="29"/>
        </w:rPr>
      </w:pPr>
    </w:p>
    <w:p w14:paraId="0B9065D9" w14:textId="3D9FDA8C" w:rsidR="008F6528" w:rsidRPr="00243ACD" w:rsidRDefault="00B81C4D" w:rsidP="008F6528">
      <w:pPr>
        <w:pStyle w:val="Rubrik2"/>
        <w:spacing w:line="276" w:lineRule="auto"/>
        <w:rPr>
          <w:sz w:val="29"/>
          <w:szCs w:val="29"/>
        </w:rPr>
      </w:pPr>
      <w:r w:rsidRPr="00243ACD">
        <w:rPr>
          <w:sz w:val="29"/>
          <w:szCs w:val="29"/>
        </w:rPr>
        <w:t xml:space="preserve">Tips </w:t>
      </w:r>
      <w:r w:rsidR="00C15F28" w:rsidRPr="00243ACD">
        <w:rPr>
          <w:sz w:val="29"/>
          <w:szCs w:val="29"/>
        </w:rPr>
        <w:t>för att utveckla verksamheten eller starta upp flera verksamheter</w:t>
      </w:r>
    </w:p>
    <w:p w14:paraId="2DB24063" w14:textId="2EB40F7A" w:rsidR="00B81C4D" w:rsidRDefault="00B81C4D" w:rsidP="008F6528">
      <w:pPr>
        <w:rPr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Inför träffen </w:t>
      </w:r>
      <w:r w:rsidR="003F0000">
        <w:rPr>
          <w:rFonts w:cstheme="minorHAnsi"/>
          <w:sz w:val="24"/>
          <w:szCs w:val="24"/>
          <w:lang w:val="sv-SE"/>
        </w:rPr>
        <w:t>titta</w:t>
      </w:r>
      <w:r w:rsidRPr="00B81C4D">
        <w:rPr>
          <w:rFonts w:cstheme="minorHAnsi"/>
          <w:sz w:val="24"/>
          <w:szCs w:val="24"/>
          <w:lang w:val="sv-SE"/>
        </w:rPr>
        <w:t xml:space="preserve"> på föreläsningen </w:t>
      </w:r>
      <w:r w:rsidR="003F0000">
        <w:rPr>
          <w:rFonts w:cstheme="minorHAnsi"/>
          <w:sz w:val="24"/>
          <w:szCs w:val="24"/>
          <w:lang w:val="sv-SE"/>
        </w:rPr>
        <w:t xml:space="preserve">Simidrott, </w:t>
      </w:r>
      <w:r w:rsidR="00BA5AF5">
        <w:rPr>
          <w:rFonts w:cstheme="minorHAnsi"/>
          <w:sz w:val="24"/>
          <w:szCs w:val="24"/>
          <w:lang w:val="sv-SE"/>
        </w:rPr>
        <w:t>Mer för fler</w:t>
      </w:r>
      <w:r w:rsidRPr="00B81C4D">
        <w:rPr>
          <w:rFonts w:cstheme="minorHAnsi"/>
          <w:sz w:val="24"/>
          <w:szCs w:val="24"/>
          <w:lang w:val="sv-SE"/>
        </w:rPr>
        <w:t xml:space="preserve"> på: </w:t>
      </w:r>
      <w:hyperlink r:id="rId11" w:history="1">
        <w:r w:rsidR="00BA5AF5" w:rsidRPr="00C10B6D">
          <w:rPr>
            <w:rStyle w:val="Hyperlnk"/>
            <w:lang w:val="sv-SE"/>
          </w:rPr>
          <w:t>https://www.aquatv.se/video/s-simidrott-mer-for-fler-erika-meeker-200605-kjn2vd</w:t>
        </w:r>
      </w:hyperlink>
      <w:r w:rsidR="00BA5AF5">
        <w:rPr>
          <w:lang w:val="sv-SE"/>
        </w:rPr>
        <w:t xml:space="preserve"> </w:t>
      </w:r>
    </w:p>
    <w:p w14:paraId="375D093C" w14:textId="77777777" w:rsidR="008F6528" w:rsidRPr="00B81C4D" w:rsidRDefault="008F6528" w:rsidP="008F6528">
      <w:pPr>
        <w:rPr>
          <w:rFonts w:cstheme="minorHAnsi"/>
          <w:sz w:val="24"/>
          <w:szCs w:val="24"/>
          <w:lang w:val="sv-SE"/>
        </w:rPr>
      </w:pPr>
    </w:p>
    <w:p w14:paraId="2A5CD834" w14:textId="77777777" w:rsidR="00B81C4D" w:rsidRPr="00B81C4D" w:rsidRDefault="00B81C4D" w:rsidP="008F6528">
      <w:pPr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Och fundera under föreläsningens gång på:</w:t>
      </w:r>
    </w:p>
    <w:p w14:paraId="46DF0C3F" w14:textId="75568F94" w:rsidR="00B81C4D" w:rsidRDefault="00B81C4D" w:rsidP="008F6528">
      <w:pPr>
        <w:pStyle w:val="Liststycke"/>
        <w:numPr>
          <w:ilvl w:val="0"/>
          <w:numId w:val="2"/>
        </w:numPr>
        <w:spacing w:after="160" w:afterAutospacing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Vad </w:t>
      </w:r>
      <w:r w:rsidR="003F0000">
        <w:rPr>
          <w:rFonts w:cstheme="minorHAnsi"/>
          <w:sz w:val="24"/>
          <w:szCs w:val="24"/>
        </w:rPr>
        <w:t>finns det för fördelar för era aktiva</w:t>
      </w:r>
      <w:r w:rsidR="00C15F28">
        <w:rPr>
          <w:rFonts w:cstheme="minorHAnsi"/>
          <w:sz w:val="24"/>
          <w:szCs w:val="24"/>
        </w:rPr>
        <w:t xml:space="preserve"> att</w:t>
      </w:r>
      <w:r w:rsidR="003F0000">
        <w:rPr>
          <w:rFonts w:cstheme="minorHAnsi"/>
          <w:sz w:val="24"/>
          <w:szCs w:val="24"/>
        </w:rPr>
        <w:t xml:space="preserve"> kunna ta del av flera simidrotter</w:t>
      </w:r>
      <w:r>
        <w:rPr>
          <w:rFonts w:cstheme="minorHAnsi"/>
          <w:sz w:val="24"/>
          <w:szCs w:val="24"/>
        </w:rPr>
        <w:t>?</w:t>
      </w:r>
    </w:p>
    <w:p w14:paraId="75E5A00E" w14:textId="77777777" w:rsidR="00B81C4D" w:rsidRDefault="00B81C4D" w:rsidP="008F6528">
      <w:pPr>
        <w:pStyle w:val="Liststycke"/>
        <w:numPr>
          <w:ilvl w:val="0"/>
          <w:numId w:val="2"/>
        </w:numPr>
        <w:spacing w:after="160" w:afterAutospacing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blev din största aha-upplevelsen under föreläsningens gång?</w:t>
      </w:r>
    </w:p>
    <w:p w14:paraId="08639272" w14:textId="77777777" w:rsidR="008F6528" w:rsidRDefault="008F6528" w:rsidP="008F6528">
      <w:pPr>
        <w:pStyle w:val="Liststycke"/>
        <w:numPr>
          <w:ilvl w:val="0"/>
          <w:numId w:val="2"/>
        </w:numPr>
        <w:spacing w:after="160" w:afterAutospacing="0" w:line="276" w:lineRule="auto"/>
        <w:rPr>
          <w:rFonts w:cstheme="minorHAnsi"/>
          <w:sz w:val="24"/>
          <w:szCs w:val="24"/>
        </w:rPr>
      </w:pPr>
    </w:p>
    <w:p w14:paraId="053A2AC2" w14:textId="2A26DC32" w:rsidR="00B81C4D" w:rsidRPr="00B81C4D" w:rsidRDefault="00B81C4D" w:rsidP="008F6528">
      <w:pPr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Använd frågorna och arbetsbladet nedan för att komma </w:t>
      </w:r>
      <w:proofErr w:type="gramStart"/>
      <w:r w:rsidRPr="00B81C4D">
        <w:rPr>
          <w:rFonts w:cstheme="minorHAnsi"/>
          <w:sz w:val="24"/>
          <w:szCs w:val="24"/>
          <w:lang w:val="sv-SE"/>
        </w:rPr>
        <w:t>igång</w:t>
      </w:r>
      <w:proofErr w:type="gramEnd"/>
      <w:r w:rsidRPr="00B81C4D">
        <w:rPr>
          <w:rFonts w:cstheme="minorHAnsi"/>
          <w:sz w:val="24"/>
          <w:szCs w:val="24"/>
          <w:lang w:val="sv-SE"/>
        </w:rPr>
        <w:t xml:space="preserve"> med de viktiga samtalen kring att </w:t>
      </w:r>
      <w:r w:rsidR="008F6528">
        <w:rPr>
          <w:rFonts w:cstheme="minorHAnsi"/>
          <w:sz w:val="24"/>
          <w:szCs w:val="24"/>
          <w:lang w:val="sv-SE"/>
        </w:rPr>
        <w:t xml:space="preserve">se möjligheter med fler simidrotter och integrering av dess övningar och olikheter. </w:t>
      </w:r>
    </w:p>
    <w:p w14:paraId="665AD580" w14:textId="77777777" w:rsidR="008F6528" w:rsidRDefault="008F6528" w:rsidP="008F6528">
      <w:pPr>
        <w:rPr>
          <w:rFonts w:cstheme="minorHAnsi"/>
          <w:b/>
          <w:bCs/>
          <w:sz w:val="24"/>
          <w:szCs w:val="24"/>
          <w:lang w:val="sv-SE"/>
        </w:rPr>
      </w:pPr>
    </w:p>
    <w:p w14:paraId="2386F6B9" w14:textId="50EA74B4" w:rsidR="00B81C4D" w:rsidRPr="00B81C4D" w:rsidRDefault="00B81C4D" w:rsidP="008F6528">
      <w:pPr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b/>
          <w:bCs/>
          <w:sz w:val="24"/>
          <w:szCs w:val="24"/>
          <w:lang w:val="sv-SE"/>
        </w:rPr>
        <w:t>Förslag på upplägg:</w:t>
      </w:r>
      <w:r w:rsidRPr="00B81C4D">
        <w:rPr>
          <w:rFonts w:cstheme="minorHAnsi"/>
          <w:sz w:val="24"/>
          <w:szCs w:val="24"/>
          <w:lang w:val="sv-SE"/>
        </w:rPr>
        <w:br/>
        <w:t xml:space="preserve">1. Inför ett styrelsemöte/utvecklingsmöte, </w:t>
      </w:r>
      <w:r w:rsidR="003F0000">
        <w:rPr>
          <w:rFonts w:cstheme="minorHAnsi"/>
          <w:sz w:val="24"/>
          <w:szCs w:val="24"/>
          <w:lang w:val="sv-SE"/>
        </w:rPr>
        <w:t>titta</w:t>
      </w:r>
      <w:r w:rsidRPr="00B81C4D">
        <w:rPr>
          <w:rFonts w:cstheme="minorHAnsi"/>
          <w:sz w:val="24"/>
          <w:szCs w:val="24"/>
          <w:lang w:val="sv-SE"/>
        </w:rPr>
        <w:t xml:space="preserve"> på föreläsningen.</w:t>
      </w:r>
      <w:r w:rsidRPr="00B81C4D">
        <w:rPr>
          <w:rFonts w:cstheme="minorHAnsi"/>
          <w:sz w:val="24"/>
          <w:szCs w:val="24"/>
          <w:lang w:val="sv-SE"/>
        </w:rPr>
        <w:br/>
        <w:t xml:space="preserve">2. Diskutera frågorna tillhörande </w:t>
      </w:r>
      <w:r w:rsidR="003F0000" w:rsidRPr="00C15F28">
        <w:rPr>
          <w:rFonts w:cstheme="minorHAnsi"/>
          <w:b/>
          <w:sz w:val="24"/>
          <w:szCs w:val="24"/>
          <w:lang w:val="sv-SE"/>
        </w:rPr>
        <w:t>Simidrott, Mer för fler</w:t>
      </w:r>
      <w:r w:rsidRPr="00B81C4D">
        <w:rPr>
          <w:rFonts w:cstheme="minorHAnsi"/>
          <w:sz w:val="24"/>
          <w:szCs w:val="24"/>
          <w:lang w:val="sv-SE"/>
        </w:rPr>
        <w:t xml:space="preserve"> på nästkommande träff. </w:t>
      </w:r>
      <w:r w:rsidR="008F6528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t xml:space="preserve">Fastställ hur ni ska gå vidare enligt punkten: </w:t>
      </w:r>
      <w:r w:rsidRPr="00B81C4D">
        <w:rPr>
          <w:rFonts w:cstheme="minorHAnsi"/>
          <w:b/>
          <w:bCs/>
          <w:sz w:val="24"/>
          <w:szCs w:val="24"/>
          <w:lang w:val="sv-SE"/>
        </w:rPr>
        <w:t>Nästa steg</w:t>
      </w:r>
      <w:r w:rsidRPr="00B81C4D">
        <w:rPr>
          <w:rFonts w:cstheme="minorHAnsi"/>
          <w:sz w:val="24"/>
          <w:szCs w:val="24"/>
          <w:lang w:val="sv-SE"/>
        </w:rPr>
        <w:t xml:space="preserve">. </w:t>
      </w:r>
      <w:r w:rsidR="008F6528">
        <w:rPr>
          <w:rFonts w:cstheme="minorHAnsi"/>
          <w:sz w:val="24"/>
          <w:szCs w:val="24"/>
          <w:lang w:val="sv-SE"/>
        </w:rPr>
        <w:t>F</w:t>
      </w:r>
      <w:r w:rsidRPr="00B81C4D">
        <w:rPr>
          <w:rFonts w:cstheme="minorHAnsi"/>
          <w:sz w:val="24"/>
          <w:szCs w:val="24"/>
          <w:lang w:val="sv-SE"/>
        </w:rPr>
        <w:t xml:space="preserve">astställ </w:t>
      </w:r>
      <w:r w:rsidR="008F6528">
        <w:rPr>
          <w:rFonts w:cstheme="minorHAnsi"/>
          <w:sz w:val="24"/>
          <w:szCs w:val="24"/>
          <w:lang w:val="sv-SE"/>
        </w:rPr>
        <w:t>n</w:t>
      </w:r>
      <w:r w:rsidR="008F6528" w:rsidRPr="00B81C4D">
        <w:rPr>
          <w:rFonts w:cstheme="minorHAnsi"/>
          <w:sz w:val="24"/>
          <w:szCs w:val="24"/>
          <w:lang w:val="sv-SE"/>
        </w:rPr>
        <w:t xml:space="preserve">oga </w:t>
      </w:r>
      <w:r w:rsidRPr="00B81C4D">
        <w:rPr>
          <w:rFonts w:cstheme="minorHAnsi"/>
          <w:sz w:val="24"/>
          <w:szCs w:val="24"/>
          <w:lang w:val="sv-SE"/>
        </w:rPr>
        <w:t>vem som gör vad.</w:t>
      </w:r>
      <w:r w:rsidRPr="00B81C4D">
        <w:rPr>
          <w:rFonts w:cstheme="minorHAnsi"/>
          <w:sz w:val="24"/>
          <w:szCs w:val="24"/>
          <w:lang w:val="sv-SE"/>
        </w:rPr>
        <w:br/>
        <w:t xml:space="preserve">3. </w:t>
      </w:r>
      <w:r w:rsidR="003F0000">
        <w:rPr>
          <w:rFonts w:cstheme="minorHAnsi"/>
          <w:sz w:val="24"/>
          <w:szCs w:val="24"/>
          <w:lang w:val="sv-SE"/>
        </w:rPr>
        <w:t xml:space="preserve">Stäm av </w:t>
      </w:r>
      <w:r w:rsidRPr="00B81C4D">
        <w:rPr>
          <w:rFonts w:cstheme="minorHAnsi"/>
          <w:sz w:val="24"/>
          <w:szCs w:val="24"/>
          <w:lang w:val="sv-SE"/>
        </w:rPr>
        <w:t xml:space="preserve">frågorna </w:t>
      </w:r>
      <w:r w:rsidR="003F0000">
        <w:rPr>
          <w:rFonts w:cstheme="minorHAnsi"/>
          <w:sz w:val="24"/>
          <w:szCs w:val="24"/>
          <w:lang w:val="sv-SE"/>
        </w:rPr>
        <w:t xml:space="preserve">under </w:t>
      </w:r>
      <w:r w:rsidRPr="00B81C4D">
        <w:rPr>
          <w:rFonts w:cstheme="minorHAnsi"/>
          <w:b/>
          <w:bCs/>
          <w:sz w:val="24"/>
          <w:szCs w:val="24"/>
          <w:lang w:val="sv-SE"/>
        </w:rPr>
        <w:t>Uppföljning</w:t>
      </w:r>
      <w:r w:rsidRPr="00B81C4D">
        <w:rPr>
          <w:rFonts w:cstheme="minorHAnsi"/>
          <w:sz w:val="24"/>
          <w:szCs w:val="24"/>
          <w:lang w:val="sv-SE"/>
        </w:rPr>
        <w:t xml:space="preserve"> på träffen efter det.</w:t>
      </w:r>
    </w:p>
    <w:p w14:paraId="6C936871" w14:textId="77777777" w:rsidR="003F0000" w:rsidRDefault="003F0000" w:rsidP="00B81C4D">
      <w:pPr>
        <w:spacing w:line="240" w:lineRule="auto"/>
        <w:rPr>
          <w:rFonts w:cstheme="minorHAnsi"/>
          <w:b/>
          <w:bCs/>
          <w:sz w:val="28"/>
          <w:szCs w:val="28"/>
          <w:lang w:val="sv-SE"/>
        </w:rPr>
      </w:pPr>
    </w:p>
    <w:p w14:paraId="1663A11C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40E1DB42" w14:textId="77777777" w:rsidR="00243ACD" w:rsidRDefault="00243ACD" w:rsidP="00B81C4D">
      <w:pPr>
        <w:spacing w:line="240" w:lineRule="auto"/>
        <w:rPr>
          <w:rFonts w:cstheme="minorHAnsi"/>
          <w:b/>
          <w:bCs/>
          <w:sz w:val="29"/>
          <w:szCs w:val="29"/>
          <w:lang w:val="sv-SE"/>
        </w:rPr>
      </w:pPr>
    </w:p>
    <w:p w14:paraId="3D155F57" w14:textId="77777777" w:rsidR="008F6528" w:rsidRDefault="008F6528">
      <w:pPr>
        <w:rPr>
          <w:rFonts w:cstheme="minorHAnsi"/>
          <w:b/>
          <w:bCs/>
          <w:sz w:val="28"/>
          <w:szCs w:val="28"/>
          <w:lang w:val="sv-SE"/>
        </w:rPr>
      </w:pPr>
      <w:r>
        <w:rPr>
          <w:rFonts w:cstheme="minorHAnsi"/>
          <w:b/>
          <w:bCs/>
          <w:sz w:val="28"/>
          <w:szCs w:val="28"/>
          <w:lang w:val="sv-SE"/>
        </w:rPr>
        <w:br w:type="page"/>
      </w:r>
    </w:p>
    <w:p w14:paraId="0BB3CB10" w14:textId="6200359B" w:rsidR="00B81C4D" w:rsidRPr="008F6528" w:rsidRDefault="00C15F28" w:rsidP="00B81C4D">
      <w:pPr>
        <w:spacing w:line="240" w:lineRule="auto"/>
        <w:rPr>
          <w:rFonts w:cstheme="minorHAnsi"/>
          <w:b/>
          <w:bCs/>
          <w:sz w:val="28"/>
          <w:szCs w:val="28"/>
          <w:lang w:val="sv-SE"/>
        </w:rPr>
      </w:pPr>
      <w:r w:rsidRPr="008F6528">
        <w:rPr>
          <w:rFonts w:cstheme="minorHAnsi"/>
          <w:b/>
          <w:bCs/>
          <w:sz w:val="28"/>
          <w:szCs w:val="28"/>
          <w:lang w:val="sv-SE"/>
        </w:rPr>
        <w:lastRenderedPageBreak/>
        <w:t>Simidrott, Mer för fler</w:t>
      </w:r>
    </w:p>
    <w:p w14:paraId="0B81CC9A" w14:textId="13AC6CAA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EA9A" wp14:editId="2E460DFB">
                <wp:simplePos x="0" y="0"/>
                <wp:positionH relativeFrom="column">
                  <wp:posOffset>749</wp:posOffset>
                </wp:positionH>
                <wp:positionV relativeFrom="paragraph">
                  <wp:posOffset>290887</wp:posOffset>
                </wp:positionV>
                <wp:extent cx="5160819" cy="1108363"/>
                <wp:effectExtent l="0" t="0" r="20955" b="158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819" cy="11083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E80683">
              <v:rect id="Rektangel 8" style="position:absolute;margin-left:.05pt;margin-top:22.9pt;width:406.3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15CE01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"/>
            </w:pict>
          </mc:Fallback>
        </mc:AlternateContent>
      </w:r>
      <w:r w:rsidRPr="00B81C4D">
        <w:rPr>
          <w:rFonts w:cstheme="minorHAnsi"/>
          <w:sz w:val="24"/>
          <w:szCs w:val="24"/>
          <w:lang w:val="sv-SE"/>
        </w:rPr>
        <w:t xml:space="preserve">Vad gör vi idag för att </w:t>
      </w:r>
      <w:r w:rsidR="00C15F28">
        <w:rPr>
          <w:rFonts w:cstheme="minorHAnsi"/>
          <w:sz w:val="24"/>
          <w:szCs w:val="24"/>
          <w:lang w:val="sv-SE"/>
        </w:rPr>
        <w:t xml:space="preserve">erbjuda våra </w:t>
      </w:r>
      <w:proofErr w:type="spellStart"/>
      <w:r w:rsidR="00C15F28">
        <w:rPr>
          <w:rFonts w:cstheme="minorHAnsi"/>
          <w:sz w:val="24"/>
          <w:szCs w:val="24"/>
          <w:lang w:val="sv-SE"/>
        </w:rPr>
        <w:t>simidrottare</w:t>
      </w:r>
      <w:proofErr w:type="spellEnd"/>
      <w:r w:rsidR="00C15F28">
        <w:rPr>
          <w:rFonts w:cstheme="minorHAnsi"/>
          <w:sz w:val="24"/>
          <w:szCs w:val="24"/>
          <w:lang w:val="sv-SE"/>
        </w:rPr>
        <w:t xml:space="preserve"> en utvecklande verksamhet</w:t>
      </w:r>
      <w:r w:rsidRPr="00B81C4D">
        <w:rPr>
          <w:rFonts w:cstheme="minorHAnsi"/>
          <w:sz w:val="24"/>
          <w:szCs w:val="24"/>
          <w:lang w:val="sv-SE"/>
        </w:rPr>
        <w:t>?</w:t>
      </w:r>
    </w:p>
    <w:p w14:paraId="0D92F4BC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9C37A08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3B2D656A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57986B8C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bookmarkStart w:id="0" w:name="_Hlk66170934"/>
    </w:p>
    <w:p w14:paraId="5475719E" w14:textId="77777777" w:rsidR="00243ACD" w:rsidRDefault="00243AC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0D62C41C" w14:textId="419A387A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Ange på en skala </w:t>
      </w:r>
      <w:proofErr w:type="gramStart"/>
      <w:r w:rsidRPr="00B81C4D">
        <w:rPr>
          <w:rFonts w:cstheme="minorHAnsi"/>
          <w:sz w:val="24"/>
          <w:szCs w:val="24"/>
          <w:lang w:val="sv-SE"/>
        </w:rPr>
        <w:t>1-10</w:t>
      </w:r>
      <w:proofErr w:type="gramEnd"/>
      <w:r w:rsidRPr="00B81C4D">
        <w:rPr>
          <w:rFonts w:cstheme="minorHAnsi"/>
          <w:sz w:val="24"/>
          <w:szCs w:val="24"/>
          <w:lang w:val="sv-SE"/>
        </w:rPr>
        <w:t xml:space="preserve"> och motivera </w:t>
      </w:r>
      <w:bookmarkEnd w:id="0"/>
      <w:r w:rsidRPr="00B81C4D">
        <w:rPr>
          <w:rFonts w:cstheme="minorHAnsi"/>
          <w:sz w:val="24"/>
          <w:szCs w:val="24"/>
          <w:lang w:val="sv-SE"/>
        </w:rPr>
        <w:t xml:space="preserve">hur bra vi är idag på att erbjuda våra </w:t>
      </w:r>
      <w:proofErr w:type="spellStart"/>
      <w:r w:rsidR="00C15F28">
        <w:rPr>
          <w:rFonts w:cstheme="minorHAnsi"/>
          <w:sz w:val="24"/>
          <w:szCs w:val="24"/>
          <w:lang w:val="sv-SE"/>
        </w:rPr>
        <w:t>simidrottare</w:t>
      </w:r>
      <w:proofErr w:type="spellEnd"/>
      <w:r w:rsidRPr="00B81C4D">
        <w:rPr>
          <w:rFonts w:cstheme="minorHAnsi"/>
          <w:sz w:val="24"/>
          <w:szCs w:val="24"/>
          <w:lang w:val="sv-SE"/>
        </w:rPr>
        <w:t>:</w:t>
      </w:r>
      <w:r w:rsidRPr="00B81C4D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br/>
      </w:r>
      <w:r w:rsidR="00C15F28">
        <w:rPr>
          <w:rFonts w:cstheme="minorHAnsi"/>
          <w:sz w:val="24"/>
          <w:szCs w:val="24"/>
          <w:lang w:val="sv-SE"/>
        </w:rPr>
        <w:t>Rörelserikedom</w:t>
      </w:r>
      <w:r w:rsidRPr="00B81C4D">
        <w:rPr>
          <w:rFonts w:cstheme="minorHAnsi"/>
          <w:sz w:val="24"/>
          <w:szCs w:val="24"/>
          <w:lang w:val="sv-SE"/>
        </w:rPr>
        <w:t>?</w:t>
      </w:r>
    </w:p>
    <w:p w14:paraId="210A2F61" w14:textId="2DAA9BA9" w:rsidR="00B81C4D" w:rsidRPr="00B81C4D" w:rsidRDefault="00B81C4D" w:rsidP="00B81C4D">
      <w:pPr>
        <w:spacing w:line="240" w:lineRule="auto"/>
        <w:ind w:firstLine="360"/>
        <w:rPr>
          <w:rFonts w:cstheme="minorHAnsi"/>
          <w:sz w:val="24"/>
          <w:szCs w:val="24"/>
          <w:lang w:val="sv-SE"/>
        </w:rPr>
      </w:pPr>
      <w:bookmarkStart w:id="1" w:name="_Hlk66170923"/>
      <w:r w:rsidRPr="00B81C4D">
        <w:rPr>
          <w:rFonts w:cstheme="minorHAnsi"/>
          <w:sz w:val="24"/>
          <w:szCs w:val="24"/>
          <w:lang w:val="sv-SE"/>
        </w:rPr>
        <w:t>1              2              3              4              5              6              7              8              9               10</w:t>
      </w:r>
      <w:r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bookmarkEnd w:id="1"/>
    <w:p w14:paraId="1EC86179" w14:textId="2A1EBD6F" w:rsidR="00B81C4D" w:rsidRPr="00B81C4D" w:rsidRDefault="00C15F28" w:rsidP="00AF28CC">
      <w:pPr>
        <w:spacing w:before="24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U</w:t>
      </w:r>
      <w:r w:rsidR="00B81C4D" w:rsidRPr="00B81C4D">
        <w:rPr>
          <w:rFonts w:cstheme="minorHAnsi"/>
          <w:sz w:val="24"/>
          <w:szCs w:val="24"/>
          <w:lang w:val="sv-SE"/>
        </w:rPr>
        <w:t>tveckling</w:t>
      </w:r>
      <w:r>
        <w:rPr>
          <w:rFonts w:cstheme="minorHAnsi"/>
          <w:sz w:val="24"/>
          <w:szCs w:val="24"/>
          <w:lang w:val="sv-SE"/>
        </w:rPr>
        <w:t>, både fysiskt och mentalt</w:t>
      </w:r>
      <w:r w:rsidR="00B81C4D" w:rsidRPr="00B81C4D">
        <w:rPr>
          <w:rFonts w:cstheme="minorHAnsi"/>
          <w:sz w:val="24"/>
          <w:szCs w:val="24"/>
          <w:lang w:val="sv-SE"/>
        </w:rPr>
        <w:t>?</w:t>
      </w:r>
      <w:r w:rsidR="00B81C4D" w:rsidRPr="00B81C4D">
        <w:rPr>
          <w:rFonts w:cstheme="minorHAnsi"/>
          <w:sz w:val="24"/>
          <w:szCs w:val="24"/>
          <w:lang w:val="sv-SE"/>
        </w:rPr>
        <w:br/>
        <w:t xml:space="preserve">       1              2              3              4              5              6              7              8              9               10</w:t>
      </w:r>
      <w:r w:rsidR="00B81C4D"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p w14:paraId="08503281" w14:textId="0110CA99" w:rsidR="00B81C4D" w:rsidRDefault="00C15F28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Glädje och gemenskap</w:t>
      </w:r>
      <w:r w:rsidR="00B81C4D" w:rsidRPr="00B81C4D">
        <w:rPr>
          <w:rFonts w:cstheme="minorHAnsi"/>
          <w:sz w:val="24"/>
          <w:szCs w:val="24"/>
          <w:lang w:val="sv-SE"/>
        </w:rPr>
        <w:t>?</w:t>
      </w:r>
      <w:r w:rsidR="00B81C4D" w:rsidRPr="00B81C4D">
        <w:rPr>
          <w:rFonts w:cstheme="minorHAnsi"/>
          <w:sz w:val="24"/>
          <w:szCs w:val="24"/>
          <w:lang w:val="sv-SE"/>
        </w:rPr>
        <w:br/>
        <w:t xml:space="preserve">       1              2              3              4              5              6              7              8              9               10</w:t>
      </w:r>
      <w:r w:rsidR="00B81C4D" w:rsidRPr="00B81C4D">
        <w:rPr>
          <w:rFonts w:cstheme="minorHAnsi"/>
          <w:sz w:val="24"/>
          <w:szCs w:val="24"/>
          <w:lang w:val="sv-SE"/>
        </w:rPr>
        <w:br/>
        <w:t>_________________________________________________________________________________</w:t>
      </w:r>
    </w:p>
    <w:p w14:paraId="0B84EB80" w14:textId="77777777" w:rsidR="00F44400" w:rsidRDefault="00F44400" w:rsidP="00C1153C">
      <w:pPr>
        <w:spacing w:after="0"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t>Möjligheten att träna flera idrotter</w:t>
      </w:r>
      <w:r w:rsidRPr="00B81C4D">
        <w:rPr>
          <w:rFonts w:cstheme="minorHAnsi"/>
          <w:sz w:val="24"/>
          <w:szCs w:val="24"/>
          <w:lang w:val="sv-SE"/>
        </w:rPr>
        <w:t>?</w:t>
      </w:r>
      <w:r w:rsidRPr="00B81C4D">
        <w:rPr>
          <w:rFonts w:cstheme="minorHAnsi"/>
          <w:sz w:val="24"/>
          <w:szCs w:val="24"/>
          <w:lang w:val="sv-SE"/>
        </w:rPr>
        <w:br/>
        <w:t xml:space="preserve">       1              2              3              4              5              6              7              8              9               10</w:t>
      </w:r>
    </w:p>
    <w:p w14:paraId="7C390826" w14:textId="650BA535" w:rsidR="00F44400" w:rsidRDefault="00F44400" w:rsidP="00C1153C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_________________________________________________________________________________</w:t>
      </w:r>
    </w:p>
    <w:p w14:paraId="0ACDBF78" w14:textId="77777777" w:rsidR="00C1153C" w:rsidRPr="00B81C4D" w:rsidRDefault="00C1153C" w:rsidP="00C1153C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7737668D" w14:textId="00A88950" w:rsidR="00B81C4D" w:rsidRPr="000326A5" w:rsidRDefault="00B81C4D" w:rsidP="4E40FC0D">
      <w:pPr>
        <w:pStyle w:val="Liststycke"/>
        <w:numPr>
          <w:ilvl w:val="0"/>
          <w:numId w:val="1"/>
        </w:numPr>
        <w:spacing w:after="160" w:afterAutospacing="0" w:line="240" w:lineRule="auto"/>
        <w:rPr>
          <w:sz w:val="24"/>
          <w:szCs w:val="24"/>
        </w:rPr>
      </w:pPr>
      <w:r w:rsidRPr="4E40FC0D">
        <w:rPr>
          <w:sz w:val="24"/>
          <w:szCs w:val="24"/>
        </w:rPr>
        <w:t xml:space="preserve">Fundera </w:t>
      </w:r>
      <w:r w:rsidR="00C15F28" w:rsidRPr="4E40FC0D">
        <w:rPr>
          <w:sz w:val="24"/>
          <w:szCs w:val="24"/>
        </w:rPr>
        <w:t xml:space="preserve">på </w:t>
      </w:r>
      <w:r w:rsidRPr="4E40FC0D">
        <w:rPr>
          <w:sz w:val="24"/>
          <w:szCs w:val="24"/>
        </w:rPr>
        <w:t>(enskilt, två och två eller i grupp) och dela</w:t>
      </w:r>
      <w:r w:rsidR="00AF28CC" w:rsidRPr="4E40FC0D">
        <w:rPr>
          <w:sz w:val="24"/>
          <w:szCs w:val="24"/>
        </w:rPr>
        <w:t xml:space="preserve"> sedan</w:t>
      </w:r>
      <w:r w:rsidRPr="4E40FC0D">
        <w:rPr>
          <w:sz w:val="24"/>
          <w:szCs w:val="24"/>
        </w:rPr>
        <w:t xml:space="preserve"> med dig</w:t>
      </w:r>
      <w:r w:rsidR="00AF28CC" w:rsidRPr="4E40FC0D">
        <w:rPr>
          <w:sz w:val="24"/>
          <w:szCs w:val="24"/>
        </w:rPr>
        <w:t xml:space="preserve">: </w:t>
      </w:r>
      <w:r w:rsidRPr="4E40FC0D">
        <w:rPr>
          <w:sz w:val="24"/>
          <w:szCs w:val="24"/>
        </w:rPr>
        <w:t xml:space="preserve">vad </w:t>
      </w:r>
      <w:r w:rsidR="00AF28CC" w:rsidRPr="4E40FC0D">
        <w:rPr>
          <w:sz w:val="24"/>
          <w:szCs w:val="24"/>
        </w:rPr>
        <w:t>skulle vi som förening tjäna på att erbjuda fler simidrotter eller en mer varierad simundervisning/träning</w:t>
      </w:r>
      <w:r w:rsidRPr="4E40FC0D">
        <w:rPr>
          <w:sz w:val="24"/>
          <w:szCs w:val="24"/>
        </w:rPr>
        <w:t>?</w:t>
      </w:r>
    </w:p>
    <w:p w14:paraId="2F6AEECA" w14:textId="64C392AE" w:rsidR="00C1153C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Definiera 3 konkreta saker ni kan göra för att bli bättre på att </w:t>
      </w:r>
      <w:r w:rsidR="00373460">
        <w:rPr>
          <w:rFonts w:cstheme="minorHAnsi"/>
          <w:sz w:val="24"/>
          <w:szCs w:val="24"/>
          <w:lang w:val="sv-SE"/>
        </w:rPr>
        <w:t>erbjuda era aktiva mer rörelserikedom</w:t>
      </w:r>
      <w:r w:rsidRPr="00B81C4D">
        <w:rPr>
          <w:rFonts w:cstheme="minorHAnsi"/>
          <w:sz w:val="24"/>
          <w:szCs w:val="24"/>
          <w:lang w:val="sv-SE"/>
        </w:rPr>
        <w:t>?</w:t>
      </w:r>
    </w:p>
    <w:p w14:paraId="58FE2710" w14:textId="4C673BB8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1.</w:t>
      </w:r>
      <w:r w:rsidRPr="00B81C4D">
        <w:rPr>
          <w:rFonts w:cstheme="minorHAnsi"/>
          <w:sz w:val="24"/>
          <w:szCs w:val="24"/>
          <w:lang w:val="sv-SE"/>
        </w:rPr>
        <w:br/>
        <w:t>2.</w:t>
      </w:r>
      <w:r w:rsidRPr="00B81C4D">
        <w:rPr>
          <w:rFonts w:cstheme="minorHAnsi"/>
          <w:sz w:val="24"/>
          <w:szCs w:val="24"/>
          <w:lang w:val="sv-SE"/>
        </w:rPr>
        <w:br/>
        <w:t>3.</w:t>
      </w:r>
    </w:p>
    <w:p w14:paraId="6A59A0D3" w14:textId="791B9511" w:rsidR="00B81C4D" w:rsidRPr="00B81C4D" w:rsidRDefault="008F6528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3A0805" wp14:editId="45366888">
            <wp:simplePos x="0" y="0"/>
            <wp:positionH relativeFrom="column">
              <wp:posOffset>5053330</wp:posOffset>
            </wp:positionH>
            <wp:positionV relativeFrom="paragraph">
              <wp:posOffset>-792480</wp:posOffset>
            </wp:positionV>
            <wp:extent cx="312420" cy="407035"/>
            <wp:effectExtent l="0" t="0" r="0" b="0"/>
            <wp:wrapNone/>
            <wp:docPr id="7" name="Bildobjekt 7" descr="Idea Clipart Yellow Bulb - Lightbulb Clipart Transparent Background - Png  Download - Full Size Clipart (#117204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 Clipart Yellow Bulb - Lightbulb Clipart Transparent Background - Png  Download - Full Size Clipart (#1172043) - Pin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4E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932FB9" wp14:editId="00087C1D">
                <wp:simplePos x="0" y="0"/>
                <wp:positionH relativeFrom="column">
                  <wp:posOffset>4152900</wp:posOffset>
                </wp:positionH>
                <wp:positionV relativeFrom="paragraph">
                  <wp:posOffset>-949960</wp:posOffset>
                </wp:positionV>
                <wp:extent cx="2137410" cy="1508760"/>
                <wp:effectExtent l="19050" t="0" r="34290" b="262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50876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1B13" w14:textId="77777777" w:rsidR="00B81C4D" w:rsidRDefault="00B81C4D" w:rsidP="00B81C4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671568A3" w14:textId="77777777" w:rsidR="00B81C4D" w:rsidRPr="00B81C4D" w:rsidRDefault="00B81C4D" w:rsidP="00B81C4D">
                            <w:pPr>
                              <w:jc w:val="center"/>
                              <w:rPr>
                                <w:i/>
                                <w:iCs/>
                                <w:lang w:val="sv-SE"/>
                              </w:rPr>
                            </w:pPr>
                            <w:r w:rsidRPr="00B81C4D">
                              <w:rPr>
                                <w:i/>
                                <w:iCs/>
                                <w:lang w:val="sv-SE"/>
                              </w:rPr>
                              <w:t>Glöm inte att bestämma vem som gör vad!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2FB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ruta 2" o:spid="_x0000_s1026" type="#_x0000_t106" style="position:absolute;margin-left:327pt;margin-top:-74.8pt;width:168.3pt;height:1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" adj="6300,24300">
                <v:stroke joinstyle="miter"/>
                <v:textbox>
                  <w:txbxContent>
                    <w:p w14:paraId="34421B13" w14:textId="77777777" w:rsidR="00B81C4D" w:rsidRDefault="00B81C4D" w:rsidP="00B81C4D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671568A3" w14:textId="77777777" w:rsidR="00B81C4D" w:rsidRPr="00B81C4D" w:rsidRDefault="00B81C4D" w:rsidP="00B81C4D">
                      <w:pPr>
                        <w:jc w:val="center"/>
                        <w:rPr>
                          <w:i/>
                          <w:iCs/>
                          <w:lang w:val="sv-SE"/>
                        </w:rPr>
                      </w:pPr>
                      <w:r w:rsidRPr="00B81C4D">
                        <w:rPr>
                          <w:i/>
                          <w:iCs/>
                          <w:lang w:val="sv-SE"/>
                        </w:rPr>
                        <w:t>Glöm inte att bestämma vem som gör vad!</w:t>
                      </w:r>
                    </w:p>
                  </w:txbxContent>
                </v:textbox>
              </v:shape>
            </w:pict>
          </mc:Fallback>
        </mc:AlternateContent>
      </w:r>
      <w:r w:rsidR="00B81C4D" w:rsidRPr="238F383A">
        <w:rPr>
          <w:rFonts w:ascii="Century Gothic" w:hAnsi="Century Gothic"/>
          <w:b/>
          <w:bCs/>
          <w:sz w:val="28"/>
          <w:szCs w:val="28"/>
          <w:lang w:val="sv-SE"/>
        </w:rPr>
        <w:t>Nästa steg</w:t>
      </w:r>
    </w:p>
    <w:p w14:paraId="6F1C3BDF" w14:textId="28E81EBE" w:rsidR="00373460" w:rsidRDefault="00B81C4D" w:rsidP="00373460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 xml:space="preserve">Kopiera era 3 konkreta handlingar ni kan göra för att </w:t>
      </w:r>
      <w:r w:rsidR="00373460">
        <w:rPr>
          <w:rFonts w:cstheme="minorHAnsi"/>
          <w:sz w:val="24"/>
          <w:szCs w:val="24"/>
          <w:lang w:val="sv-SE"/>
        </w:rPr>
        <w:t xml:space="preserve">erbjuda era aktiva </w:t>
      </w:r>
    </w:p>
    <w:p w14:paraId="0B7BBAF6" w14:textId="753BA309" w:rsidR="00B81C4D" w:rsidRPr="00B81C4D" w:rsidRDefault="00373460" w:rsidP="238F383A">
      <w:pPr>
        <w:spacing w:line="240" w:lineRule="auto"/>
        <w:rPr>
          <w:sz w:val="24"/>
          <w:szCs w:val="24"/>
          <w:lang w:val="sv-SE"/>
        </w:rPr>
      </w:pPr>
      <w:r w:rsidRPr="238F383A">
        <w:rPr>
          <w:sz w:val="24"/>
          <w:szCs w:val="24"/>
          <w:lang w:val="sv-SE"/>
        </w:rPr>
        <w:t>mer rörelserikedom:</w:t>
      </w:r>
    </w:p>
    <w:p w14:paraId="24C02FF5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t>1.</w:t>
      </w:r>
      <w:r w:rsidRPr="00B81C4D">
        <w:rPr>
          <w:rFonts w:cstheme="minorHAnsi"/>
          <w:sz w:val="24"/>
          <w:szCs w:val="24"/>
          <w:lang w:val="sv-SE"/>
        </w:rPr>
        <w:br/>
        <w:t>2.</w:t>
      </w:r>
      <w:r w:rsidRPr="00B81C4D">
        <w:rPr>
          <w:rFonts w:cstheme="minorHAnsi"/>
          <w:sz w:val="24"/>
          <w:szCs w:val="24"/>
          <w:lang w:val="sv-SE"/>
        </w:rPr>
        <w:br/>
        <w:t>3.</w:t>
      </w:r>
    </w:p>
    <w:p w14:paraId="42597D4E" w14:textId="5362BA82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D901F" wp14:editId="7E490C1D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393055" cy="795443"/>
                <wp:effectExtent l="0" t="0" r="17145" b="2413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BB4D44D">
              <v:rect id="Rektangel 13" style="position:absolute;margin-left:0;margin-top:31.55pt;width:424.65pt;height:62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1F1741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">
                <w10:wrap anchorx="margin"/>
              </v:rect>
            </w:pict>
          </mc:Fallback>
        </mc:AlternateContent>
      </w:r>
      <w:r w:rsidRPr="00B81C4D">
        <w:rPr>
          <w:rFonts w:cstheme="minorHAnsi"/>
          <w:sz w:val="24"/>
          <w:szCs w:val="24"/>
          <w:lang w:val="sv-SE"/>
        </w:rPr>
        <w:t xml:space="preserve">Vad kan ni göra för att arbeta mot dessa…. </w:t>
      </w:r>
      <w:r w:rsidRPr="00B81C4D">
        <w:rPr>
          <w:rFonts w:cstheme="minorHAnsi"/>
          <w:sz w:val="24"/>
          <w:szCs w:val="24"/>
          <w:lang w:val="sv-SE"/>
        </w:rPr>
        <w:br/>
        <w:t>Imorgon</w:t>
      </w:r>
      <w:r w:rsidR="00AF28CC">
        <w:rPr>
          <w:rFonts w:cstheme="minorHAnsi"/>
          <w:sz w:val="24"/>
          <w:szCs w:val="24"/>
          <w:lang w:val="sv-SE"/>
        </w:rPr>
        <w:t>:</w:t>
      </w:r>
      <w:r w:rsidRPr="00B81C4D">
        <w:rPr>
          <w:rFonts w:cstheme="minorHAnsi"/>
          <w:sz w:val="24"/>
          <w:szCs w:val="24"/>
          <w:lang w:val="sv-SE"/>
        </w:rPr>
        <w:tab/>
      </w:r>
      <w:r w:rsidRPr="00B81C4D">
        <w:rPr>
          <w:rFonts w:cstheme="minorHAnsi"/>
          <w:sz w:val="24"/>
          <w:szCs w:val="24"/>
          <w:lang w:val="sv-SE"/>
        </w:rPr>
        <w:br/>
      </w:r>
      <w:r w:rsidRPr="00B81C4D">
        <w:rPr>
          <w:rFonts w:cstheme="minorHAnsi"/>
          <w:sz w:val="24"/>
          <w:szCs w:val="24"/>
          <w:lang w:val="sv-SE"/>
        </w:rPr>
        <w:tab/>
        <w:t xml:space="preserve">    </w:t>
      </w:r>
      <w:r w:rsidRPr="00B81C4D">
        <w:rPr>
          <w:rFonts w:cstheme="minorHAnsi"/>
          <w:sz w:val="24"/>
          <w:szCs w:val="24"/>
          <w:lang w:val="sv-SE"/>
        </w:rPr>
        <w:tab/>
        <w:t xml:space="preserve">            </w:t>
      </w:r>
    </w:p>
    <w:p w14:paraId="7E28E29D" w14:textId="47D1466E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468F1840" w14:textId="0287EC00" w:rsidR="00AF28CC" w:rsidRDefault="00B81C4D" w:rsidP="00AF28CC">
      <w:pPr>
        <w:spacing w:after="0" w:line="240" w:lineRule="auto"/>
        <w:rPr>
          <w:rFonts w:cstheme="minorHAnsi"/>
          <w:sz w:val="24"/>
          <w:szCs w:val="24"/>
          <w:lang w:val="sv-SE"/>
        </w:rPr>
      </w:pPr>
      <w:r w:rsidRPr="00B81C4D">
        <w:rPr>
          <w:rFonts w:cstheme="minorHAnsi"/>
          <w:sz w:val="24"/>
          <w:szCs w:val="24"/>
          <w:lang w:val="sv-SE"/>
        </w:rPr>
        <w:br/>
      </w:r>
    </w:p>
    <w:p w14:paraId="018A939B" w14:textId="54B4F5BA" w:rsidR="00B81C4D" w:rsidRPr="00B81C4D" w:rsidRDefault="00AF28C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37101" wp14:editId="30E17792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5393055" cy="786976"/>
                <wp:effectExtent l="0" t="0" r="17145" b="1333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86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1F2128">
              <v:rect id="Rektangel 15" style="position:absolute;margin-left:0;margin-top:13.55pt;width:424.65pt;height:61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29C57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Inom en månad</w:t>
      </w:r>
      <w:r>
        <w:rPr>
          <w:rFonts w:cstheme="minorHAnsi"/>
          <w:sz w:val="24"/>
          <w:szCs w:val="24"/>
          <w:lang w:val="sv-SE"/>
        </w:rPr>
        <w:t>:</w:t>
      </w:r>
    </w:p>
    <w:p w14:paraId="3C4D4A72" w14:textId="77777777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7C2DC689" w14:textId="20F68405" w:rsidR="00B81C4D" w:rsidRPr="00B81C4D" w:rsidRDefault="00B81C4D" w:rsidP="00B81C4D">
      <w:pPr>
        <w:spacing w:line="240" w:lineRule="auto"/>
        <w:rPr>
          <w:rFonts w:cstheme="minorHAnsi"/>
          <w:sz w:val="24"/>
          <w:szCs w:val="24"/>
          <w:lang w:val="sv-SE"/>
        </w:rPr>
      </w:pPr>
    </w:p>
    <w:p w14:paraId="6CC2E3C0" w14:textId="77777777" w:rsidR="00AF28CC" w:rsidRDefault="00AF28CC" w:rsidP="00AF28CC">
      <w:pPr>
        <w:spacing w:after="0" w:line="240" w:lineRule="auto"/>
        <w:rPr>
          <w:rFonts w:cstheme="minorHAnsi"/>
          <w:sz w:val="24"/>
          <w:szCs w:val="24"/>
          <w:lang w:val="sv-SE"/>
        </w:rPr>
      </w:pPr>
    </w:p>
    <w:p w14:paraId="03267A3F" w14:textId="18E0F6CC" w:rsidR="00B81C4D" w:rsidRPr="00B81C4D" w:rsidRDefault="00AF28CC" w:rsidP="00B81C4D">
      <w:pPr>
        <w:spacing w:line="240" w:lineRule="auto"/>
        <w:rPr>
          <w:rFonts w:cstheme="minorHAnsi"/>
          <w:sz w:val="24"/>
          <w:szCs w:val="24"/>
          <w:lang w:val="sv-S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9836" wp14:editId="27D9623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393055" cy="727710"/>
                <wp:effectExtent l="0" t="0" r="17145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3055" cy="727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63F233">
              <v:rect id="Rektangel 14" style="position:absolute;margin-left:0;margin-top:16pt;width:424.65pt;height:57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B2AD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">
                <w10:wrap anchorx="margin"/>
              </v:rect>
            </w:pict>
          </mc:Fallback>
        </mc:AlternateContent>
      </w:r>
      <w:r w:rsidR="00B81C4D" w:rsidRPr="00B81C4D">
        <w:rPr>
          <w:rFonts w:cstheme="minorHAnsi"/>
          <w:sz w:val="24"/>
          <w:szCs w:val="24"/>
          <w:lang w:val="sv-SE"/>
        </w:rPr>
        <w:t>Inom 6 mån</w:t>
      </w:r>
      <w:r>
        <w:rPr>
          <w:rFonts w:cstheme="minorHAnsi"/>
          <w:sz w:val="24"/>
          <w:szCs w:val="24"/>
          <w:lang w:val="sv-SE"/>
        </w:rPr>
        <w:t>:</w:t>
      </w:r>
    </w:p>
    <w:p w14:paraId="762C7BC1" w14:textId="590BB3D2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3949626" w14:textId="77777777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1651041A" w14:textId="77777777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3D171A2F" w14:textId="40FFBF96" w:rsid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E65C69E" w14:textId="0535948B" w:rsidR="00373460" w:rsidRDefault="00243ACD" w:rsidP="00243AC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  <w:r>
        <w:rPr>
          <w:rFonts w:ascii="Century Gothic" w:hAnsi="Century Gothic" w:cstheme="minorHAnsi"/>
          <w:b/>
          <w:bCs/>
          <w:sz w:val="28"/>
          <w:szCs w:val="28"/>
          <w:lang w:val="sv-SE"/>
        </w:rPr>
        <w:t>Tips!</w:t>
      </w:r>
    </w:p>
    <w:p w14:paraId="3A275AAA" w14:textId="77777777" w:rsidR="00243ACD" w:rsidRDefault="00243ACD" w:rsidP="00243ACD">
      <w:pPr>
        <w:spacing w:line="240" w:lineRule="auto"/>
        <w:jc w:val="both"/>
        <w:rPr>
          <w:rFonts w:cstheme="minorHAnsi"/>
          <w:bCs/>
          <w:sz w:val="24"/>
          <w:szCs w:val="28"/>
          <w:lang w:val="sv-SE"/>
        </w:rPr>
      </w:pPr>
      <w:r w:rsidRPr="00243ACD">
        <w:rPr>
          <w:rFonts w:cstheme="minorHAnsi"/>
          <w:bCs/>
          <w:sz w:val="24"/>
          <w:szCs w:val="28"/>
          <w:lang w:val="sv-SE"/>
        </w:rPr>
        <w:t xml:space="preserve">Simidrott – Mer för fler material och tips: </w:t>
      </w:r>
    </w:p>
    <w:p w14:paraId="739051D0" w14:textId="2E88335E" w:rsidR="00243ACD" w:rsidRPr="00243ACD" w:rsidRDefault="008F6528" w:rsidP="00243ACD">
      <w:pPr>
        <w:spacing w:line="240" w:lineRule="auto"/>
        <w:jc w:val="both"/>
        <w:rPr>
          <w:rFonts w:cstheme="minorHAnsi"/>
          <w:bCs/>
          <w:sz w:val="28"/>
          <w:szCs w:val="28"/>
          <w:lang w:val="sv-SE"/>
        </w:rPr>
      </w:pPr>
      <w:hyperlink r:id="rId13" w:history="1">
        <w:r w:rsidR="00243ACD" w:rsidRPr="00243ACD">
          <w:rPr>
            <w:rStyle w:val="Hyperlnk"/>
            <w:rFonts w:cstheme="minorHAnsi"/>
            <w:bCs/>
            <w:sz w:val="24"/>
            <w:szCs w:val="28"/>
            <w:lang w:val="sv-SE"/>
          </w:rPr>
          <w:t>https://svensksimidrott.se/forening--ledare/barn-och-ungdomsidrott/simidrott-mer-for-fler</w:t>
        </w:r>
      </w:hyperlink>
      <w:r w:rsidR="00243ACD" w:rsidRPr="00243ACD">
        <w:rPr>
          <w:rFonts w:cstheme="minorHAnsi"/>
          <w:bCs/>
          <w:sz w:val="28"/>
          <w:szCs w:val="28"/>
          <w:lang w:val="sv-SE"/>
        </w:rPr>
        <w:t xml:space="preserve"> </w:t>
      </w:r>
    </w:p>
    <w:p w14:paraId="436DCD5E" w14:textId="639337D7" w:rsidR="00373460" w:rsidRDefault="00373460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21D21989" w14:textId="77777777" w:rsidR="00373460" w:rsidRPr="00B81C4D" w:rsidRDefault="00373460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3A545484" w14:textId="77777777" w:rsidR="00B81C4D" w:rsidRPr="00B81C4D" w:rsidRDefault="00B81C4D" w:rsidP="00B81C4D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  <w:lang w:val="sv-SE"/>
        </w:rPr>
      </w:pPr>
    </w:p>
    <w:p w14:paraId="503B24D1" w14:textId="147673A3" w:rsidR="00B81C4D" w:rsidRPr="00A962C8" w:rsidRDefault="00B81C4D" w:rsidP="00B81C4D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lastRenderedPageBreak/>
        <w:t>Uppföljning</w:t>
      </w:r>
      <w:proofErr w:type="spellEnd"/>
    </w:p>
    <w:p w14:paraId="0800501A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laget runt och återrapportera kring de konkretiserade handlingarna. </w:t>
      </w:r>
    </w:p>
    <w:p w14:paraId="0F0DB7AF" w14:textId="77777777" w:rsidR="00B81C4D" w:rsidRDefault="00B81C4D" w:rsidP="00B81C4D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har gått bra/mindre bra?</w:t>
      </w:r>
    </w:p>
    <w:p w14:paraId="7582712C" w14:textId="77777777" w:rsidR="00AF28CC" w:rsidRDefault="00B81C4D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</w:t>
      </w:r>
    </w:p>
    <w:p w14:paraId="0DA36B51" w14:textId="283CA4D0" w:rsidR="00AF28CC" w:rsidRDefault="00B81C4D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1C4C7DEE" w14:textId="4A8203F2" w:rsidR="00B81C4D" w:rsidRDefault="00AF28CC" w:rsidP="00B81C4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B81C4D">
        <w:rPr>
          <w:rFonts w:cstheme="minorHAnsi"/>
          <w:sz w:val="24"/>
          <w:szCs w:val="24"/>
        </w:rPr>
        <w:t>__________________________________________________________</w:t>
      </w:r>
    </w:p>
    <w:p w14:paraId="6C8549A7" w14:textId="2B440E34" w:rsidR="00CE7740" w:rsidRDefault="00B81C4D" w:rsidP="00D8071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</w:p>
    <w:p w14:paraId="61F64986" w14:textId="77777777" w:rsidR="00CE7740" w:rsidRDefault="00CE7740" w:rsidP="00CE774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406F8BF2" w14:textId="77777777" w:rsidR="00CE7740" w:rsidRDefault="00CE7740" w:rsidP="00CE7740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6F9CBA8D" w14:textId="6AAD9E4B" w:rsidR="00D80710" w:rsidRDefault="00D80710" w:rsidP="00B81C4D">
      <w:pPr>
        <w:pBdr>
          <w:bottom w:val="single" w:sz="12" w:space="1" w:color="auto"/>
        </w:pBdr>
        <w:spacing w:line="240" w:lineRule="auto"/>
        <w:rPr>
          <w:rFonts w:cstheme="minorHAnsi"/>
          <w:sz w:val="24"/>
          <w:szCs w:val="24"/>
        </w:rPr>
      </w:pPr>
    </w:p>
    <w:p w14:paraId="3D87E6A2" w14:textId="0602D197" w:rsidR="00B81C4D" w:rsidRPr="002324E0" w:rsidRDefault="00B81C4D" w:rsidP="00D8071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1A7A028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B81C4D" w14:paraId="523FEE9E" w14:textId="77777777" w:rsidTr="001A64CA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36B7E710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4828240F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46FC25B8" w14:textId="77777777" w:rsidR="00B81C4D" w:rsidRPr="002324E0" w:rsidRDefault="00B81C4D" w:rsidP="001A64C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Vem ska göra detta?</w:t>
            </w:r>
          </w:p>
        </w:tc>
      </w:tr>
      <w:tr w:rsidR="00B81C4D" w14:paraId="480AB4D5" w14:textId="77777777" w:rsidTr="001A64CA">
        <w:trPr>
          <w:trHeight w:val="730"/>
        </w:trPr>
        <w:tc>
          <w:tcPr>
            <w:tcW w:w="3103" w:type="dxa"/>
          </w:tcPr>
          <w:p w14:paraId="79B1F704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B5E4991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2B3915EB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1880F8B4" w14:textId="77777777" w:rsidTr="001A64CA">
        <w:trPr>
          <w:trHeight w:val="760"/>
        </w:trPr>
        <w:tc>
          <w:tcPr>
            <w:tcW w:w="3103" w:type="dxa"/>
          </w:tcPr>
          <w:p w14:paraId="5DC82EC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3B6D172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78DDDC0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1D3473B8" w14:textId="77777777" w:rsidTr="001A64CA">
        <w:trPr>
          <w:trHeight w:val="730"/>
        </w:trPr>
        <w:tc>
          <w:tcPr>
            <w:tcW w:w="3103" w:type="dxa"/>
          </w:tcPr>
          <w:p w14:paraId="26D1BEE0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79454AA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080EDEC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4CFFDA27" w14:textId="77777777" w:rsidTr="001A64CA">
        <w:trPr>
          <w:trHeight w:val="730"/>
        </w:trPr>
        <w:tc>
          <w:tcPr>
            <w:tcW w:w="3103" w:type="dxa"/>
          </w:tcPr>
          <w:p w14:paraId="00480C6D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711560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1F1D959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1C4D" w14:paraId="5ADAFEE7" w14:textId="77777777" w:rsidTr="001A64CA">
        <w:trPr>
          <w:trHeight w:val="730"/>
        </w:trPr>
        <w:tc>
          <w:tcPr>
            <w:tcW w:w="3103" w:type="dxa"/>
          </w:tcPr>
          <w:p w14:paraId="0E60FB63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998CA0D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58C1A55" w14:textId="77777777" w:rsidR="00B81C4D" w:rsidRDefault="00B81C4D" w:rsidP="001A64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71BD76" w14:textId="77777777" w:rsidR="00B81C4D" w:rsidRDefault="00B81C4D" w:rsidP="00B81C4D">
      <w:pPr>
        <w:pStyle w:val="Liststycke"/>
        <w:spacing w:after="160" w:afterAutospacing="0" w:line="240" w:lineRule="auto"/>
        <w:rPr>
          <w:rFonts w:cstheme="minorHAnsi"/>
          <w:sz w:val="24"/>
          <w:szCs w:val="24"/>
        </w:rPr>
      </w:pPr>
    </w:p>
    <w:p w14:paraId="0C7E0DAB" w14:textId="77777777" w:rsidR="00B81C4D" w:rsidRDefault="00B81C4D" w:rsidP="00B81C4D">
      <w:pPr>
        <w:pStyle w:val="Liststycke"/>
        <w:numPr>
          <w:ilvl w:val="0"/>
          <w:numId w:val="1"/>
        </w:numPr>
        <w:spacing w:after="160" w:afterAutospacing="0" w:line="240" w:lineRule="auto"/>
        <w:rPr>
          <w:rFonts w:cstheme="minorHAnsi"/>
          <w:sz w:val="24"/>
          <w:szCs w:val="24"/>
        </w:rPr>
      </w:pPr>
      <w:r w:rsidRPr="00F054AA">
        <w:rPr>
          <w:rFonts w:cstheme="minorHAnsi"/>
          <w:sz w:val="24"/>
          <w:szCs w:val="24"/>
        </w:rPr>
        <w:t>Nästa steg</w:t>
      </w:r>
      <w:r>
        <w:rPr>
          <w:rFonts w:cstheme="minorHAnsi"/>
          <w:sz w:val="24"/>
          <w:szCs w:val="24"/>
        </w:rPr>
        <w:t>?</w:t>
      </w:r>
    </w:p>
    <w:p w14:paraId="5ADF1CA1" w14:textId="77777777" w:rsidR="00B81C4D" w:rsidRDefault="00B81C4D" w:rsidP="00B81C4D">
      <w:pPr>
        <w:spacing w:line="240" w:lineRule="auto"/>
        <w:rPr>
          <w:rFonts w:cstheme="minorHAnsi"/>
          <w:sz w:val="24"/>
          <w:szCs w:val="24"/>
        </w:rPr>
      </w:pPr>
    </w:p>
    <w:p w14:paraId="7F1AD986" w14:textId="138C10AF" w:rsidR="005E7128" w:rsidRPr="00F44400" w:rsidRDefault="00B81C4D" w:rsidP="00F44400">
      <w:pPr>
        <w:spacing w:line="240" w:lineRule="auto"/>
        <w:rPr>
          <w:b/>
        </w:rPr>
      </w:pPr>
      <w:proofErr w:type="spellStart"/>
      <w:r w:rsidRPr="00F44400">
        <w:rPr>
          <w:rFonts w:cstheme="minorHAnsi"/>
          <w:b/>
          <w:sz w:val="28"/>
          <w:szCs w:val="28"/>
        </w:rPr>
        <w:t>Lycka</w:t>
      </w:r>
      <w:proofErr w:type="spellEnd"/>
      <w:r w:rsidRPr="00F44400">
        <w:rPr>
          <w:rFonts w:cstheme="minorHAnsi"/>
          <w:b/>
          <w:sz w:val="28"/>
          <w:szCs w:val="28"/>
        </w:rPr>
        <w:t xml:space="preserve"> till!</w:t>
      </w:r>
    </w:p>
    <w:sectPr w:rsidR="005E7128" w:rsidRPr="00F44400" w:rsidSect="009E0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5C79" w14:textId="77777777" w:rsidR="005E7128" w:rsidRDefault="005E7128" w:rsidP="00020D51">
      <w:pPr>
        <w:spacing w:after="0" w:line="240" w:lineRule="auto"/>
      </w:pPr>
      <w:r>
        <w:separator/>
      </w:r>
    </w:p>
  </w:endnote>
  <w:endnote w:type="continuationSeparator" w:id="0">
    <w:p w14:paraId="6E213DA7" w14:textId="77777777" w:rsidR="005E7128" w:rsidRDefault="005E7128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704" w14:textId="77777777" w:rsidR="006762B8" w:rsidRDefault="006762B8" w:rsidP="00D949BD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52E9FEDA" w14:textId="77777777" w:rsidR="006762B8" w:rsidRDefault="006762B8" w:rsidP="006762B8">
    <w:pPr>
      <w:pStyle w:val="Sidfot"/>
      <w:ind w:firstLine="360"/>
    </w:pPr>
  </w:p>
  <w:p w14:paraId="75E2C855" w14:textId="77777777" w:rsidR="00D93E8A" w:rsidRDefault="00D93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B806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916" w14:textId="77777777" w:rsidR="005E7844" w:rsidRDefault="005E7844" w:rsidP="005E7844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523AD0" wp14:editId="3EA6FF6D">
              <wp:simplePos x="0" y="0"/>
              <wp:positionH relativeFrom="column">
                <wp:posOffset>5450205</wp:posOffset>
              </wp:positionH>
              <wp:positionV relativeFrom="paragraph">
                <wp:posOffset>-460375</wp:posOffset>
              </wp:positionV>
              <wp:extent cx="847725" cy="495300"/>
              <wp:effectExtent l="0" t="0" r="952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 w14:anchorId="3A3A4D57">
            <v:rect id="Rektangel 1" style="position:absolute;margin-left:429.15pt;margin-top:-36.25pt;width:66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687BAA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0BD00" w14:textId="77777777" w:rsidR="005E7128" w:rsidRDefault="005E7128" w:rsidP="00020D51">
      <w:pPr>
        <w:spacing w:after="0" w:line="240" w:lineRule="auto"/>
      </w:pPr>
      <w:r>
        <w:separator/>
      </w:r>
    </w:p>
  </w:footnote>
  <w:footnote w:type="continuationSeparator" w:id="0">
    <w:p w14:paraId="116745CB" w14:textId="77777777" w:rsidR="005E7128" w:rsidRDefault="005E7128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9B6B" w14:textId="77777777" w:rsidR="006762B8" w:rsidRDefault="006762B8" w:rsidP="00D949BD">
    <w:pPr>
      <w:pStyle w:val="Sidhuvud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end"/>
    </w:r>
  </w:p>
  <w:p w14:paraId="6FC6208D" w14:textId="77777777" w:rsidR="006762B8" w:rsidRDefault="006762B8" w:rsidP="006762B8">
    <w:pPr>
      <w:pStyle w:val="Sidhuvud"/>
      <w:ind w:firstLine="360"/>
    </w:pPr>
  </w:p>
  <w:p w14:paraId="1EDBA268" w14:textId="77777777" w:rsidR="00D93E8A" w:rsidRDefault="00D93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8597" w14:textId="77777777" w:rsidR="00020D51" w:rsidRDefault="00B21DFC" w:rsidP="006762B8">
    <w:pPr>
      <w:pStyle w:val="Sidhuvud"/>
      <w:ind w:firstLine="360"/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38EEE9F" wp14:editId="1D64EFB7">
          <wp:simplePos x="0" y="0"/>
          <wp:positionH relativeFrom="page">
            <wp:posOffset>23247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4148E0AD" w14:textId="77777777" w:rsidR="00D93E8A" w:rsidRDefault="00D93E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3AB1" w14:textId="77777777" w:rsidR="00B21DFC" w:rsidRDefault="00A4671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444D062D" wp14:editId="59F2C181">
          <wp:simplePos x="0" y="0"/>
          <wp:positionH relativeFrom="page">
            <wp:posOffset>18583</wp:posOffset>
          </wp:positionH>
          <wp:positionV relativeFrom="page">
            <wp:posOffset>9236</wp:posOffset>
          </wp:positionV>
          <wp:extent cx="7544118" cy="10663200"/>
          <wp:effectExtent l="0" t="0" r="0" b="508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1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50F6493B" wp14:editId="13642E55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A1C57A" w14:textId="684DA5B8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8F6528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6493B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7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27A1C57A" w14:textId="684DA5B8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8F6528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824501"/>
    <w:multiLevelType w:val="hybridMultilevel"/>
    <w:tmpl w:val="70F60E96"/>
    <w:lvl w:ilvl="0" w:tplc="F6222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377125">
    <w:abstractNumId w:val="0"/>
  </w:num>
  <w:num w:numId="2" w16cid:durableId="1463571313">
    <w:abstractNumId w:val="2"/>
  </w:num>
  <w:num w:numId="3" w16cid:durableId="1001272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28"/>
    <w:rsid w:val="00020D51"/>
    <w:rsid w:val="00055842"/>
    <w:rsid w:val="0006602F"/>
    <w:rsid w:val="000D7169"/>
    <w:rsid w:val="000F6C46"/>
    <w:rsid w:val="00192D99"/>
    <w:rsid w:val="0022693F"/>
    <w:rsid w:val="00231017"/>
    <w:rsid w:val="00243ACD"/>
    <w:rsid w:val="002609EA"/>
    <w:rsid w:val="00264989"/>
    <w:rsid w:val="002F59CB"/>
    <w:rsid w:val="00373460"/>
    <w:rsid w:val="00386E02"/>
    <w:rsid w:val="003F0000"/>
    <w:rsid w:val="00414568"/>
    <w:rsid w:val="004968F2"/>
    <w:rsid w:val="004C1DC3"/>
    <w:rsid w:val="004F2588"/>
    <w:rsid w:val="005C3602"/>
    <w:rsid w:val="005E7128"/>
    <w:rsid w:val="005E7844"/>
    <w:rsid w:val="00603449"/>
    <w:rsid w:val="0064480B"/>
    <w:rsid w:val="00650593"/>
    <w:rsid w:val="006762B8"/>
    <w:rsid w:val="007B71E6"/>
    <w:rsid w:val="007D7E50"/>
    <w:rsid w:val="00840D5F"/>
    <w:rsid w:val="008470D4"/>
    <w:rsid w:val="00886F20"/>
    <w:rsid w:val="008C1D17"/>
    <w:rsid w:val="008C2208"/>
    <w:rsid w:val="008F6528"/>
    <w:rsid w:val="009011F2"/>
    <w:rsid w:val="00930348"/>
    <w:rsid w:val="009E088D"/>
    <w:rsid w:val="009F4ED2"/>
    <w:rsid w:val="00A36B1D"/>
    <w:rsid w:val="00A46710"/>
    <w:rsid w:val="00A83370"/>
    <w:rsid w:val="00AF28CC"/>
    <w:rsid w:val="00B108A5"/>
    <w:rsid w:val="00B15579"/>
    <w:rsid w:val="00B21DFC"/>
    <w:rsid w:val="00B81C4D"/>
    <w:rsid w:val="00BA5AF5"/>
    <w:rsid w:val="00BD17E3"/>
    <w:rsid w:val="00C1153C"/>
    <w:rsid w:val="00C15F28"/>
    <w:rsid w:val="00C3357E"/>
    <w:rsid w:val="00C55CC3"/>
    <w:rsid w:val="00CE56EC"/>
    <w:rsid w:val="00CE7740"/>
    <w:rsid w:val="00D202E1"/>
    <w:rsid w:val="00D20CA2"/>
    <w:rsid w:val="00D80710"/>
    <w:rsid w:val="00D93E8A"/>
    <w:rsid w:val="00DF3E15"/>
    <w:rsid w:val="00E91D28"/>
    <w:rsid w:val="00F34A92"/>
    <w:rsid w:val="00F44400"/>
    <w:rsid w:val="00FC738D"/>
    <w:rsid w:val="00FD65F2"/>
    <w:rsid w:val="238F383A"/>
    <w:rsid w:val="4E40F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6AA14D"/>
  <w15:docId w15:val="{F8B31590-2619-4258-B964-63CADD5A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81C4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81C4D"/>
    <w:pPr>
      <w:spacing w:after="100" w:afterAutospacing="1" w:line="360" w:lineRule="auto"/>
      <w:ind w:left="720"/>
      <w:contextualSpacing/>
    </w:pPr>
    <w:rPr>
      <w:rFonts w:ascii="Calibri" w:eastAsiaTheme="minorEastAsia" w:hAnsi="Calibri"/>
      <w:sz w:val="19"/>
      <w:szCs w:val="19"/>
      <w:lang w:val="sv-SE" w:eastAsia="sv-SE"/>
    </w:rPr>
  </w:style>
  <w:style w:type="table" w:styleId="Tabellrutnt">
    <w:name w:val="Table Grid"/>
    <w:basedOn w:val="Normaltabell"/>
    <w:uiPriority w:val="39"/>
    <w:rsid w:val="00B81C4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vensksimidrott.se/forening--ledare/barn-och-ungdomsidrott/simidrott-mer-for-fl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uatv.se/video/s-simidrott-mer-for-fler-erika-meeker-200605-kjn2v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lo\OneDrive%20-%20Heliosgatan3\Hem\SSF%20dokument\Brevmall_Svensk%20Simidrott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3CDE9621F7A24687CC9BFF941C0C4E" ma:contentTypeVersion="2" ma:contentTypeDescription="Skapa ett nytt dokument." ma:contentTypeScope="" ma:versionID="fabbfa49bb2e15de16802054a27ac7dd">
  <xsd:schema xmlns:xsd="http://www.w3.org/2001/XMLSchema" xmlns:xs="http://www.w3.org/2001/XMLSchema" xmlns:p="http://schemas.microsoft.com/office/2006/metadata/properties" xmlns:ns2="a16a21d0-a5a2-4673-9718-6b5b2e06674a" targetNamespace="http://schemas.microsoft.com/office/2006/metadata/properties" ma:root="true" ma:fieldsID="b903fbb11fd8f6a6bf2f1cdaebbfaba9" ns2:_="">
    <xsd:import namespace="a16a21d0-a5a2-4673-9718-6b5b2e066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21d0-a5a2-4673-9718-6b5b2e066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8DCE4-9C59-4229-9075-12F286674965}">
  <ds:schemaRefs>
    <ds:schemaRef ds:uri="1bb2be12-bc8c-4da7-9ad3-0602a00aa1b2"/>
    <ds:schemaRef ds:uri="e2bd4f8f-f887-472a-885e-dfe946067a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93A36-52A2-4989-9869-CF7148CC7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1D695-C77F-4605-B193-A2627F45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CB70DD-AB21-4B71-B889-E0135AF1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a21d0-a5a2-4673-9718-6b5b2e06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Brevmall_Svensk Simidrott2023</Template>
  <TotalTime>2</TotalTime>
  <Pages>4</Pages>
  <Words>594</Words>
  <Characters>3149</Characters>
  <Application>Microsoft Office Word</Application>
  <DocSecurity>0</DocSecurity>
  <Lines>26</Lines>
  <Paragraphs>7</Paragraphs>
  <ScaleCrop>false</ScaleCrop>
  <Company>onlinecomputer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Olofsson (Svensk Simidrott)</dc:creator>
  <cp:keywords/>
  <dc:description/>
  <cp:lastModifiedBy>Helena Bengtsson (Svensk Simidrott)</cp:lastModifiedBy>
  <cp:revision>2</cp:revision>
  <cp:lastPrinted>2021-10-28T19:24:00Z</cp:lastPrinted>
  <dcterms:created xsi:type="dcterms:W3CDTF">2023-05-24T12:59:00Z</dcterms:created>
  <dcterms:modified xsi:type="dcterms:W3CDTF">2023-05-24T12:59:00Z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0x010100723CDE9621F7A24687CC9BFF941C0C4E</vt:lpwstr>
  </property>
</Properties>
</file>