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3FA4" w14:textId="4ED47785" w:rsidR="00020D51" w:rsidRPr="005C3602" w:rsidRDefault="004D2102" w:rsidP="00930348">
      <w:pPr>
        <w:pStyle w:val="Rubrik1"/>
        <w:rPr>
          <w:rFonts w:asciiTheme="minorHAnsi" w:hAnsiTheme="minorHAnsi" w:cstheme="minorHAnsi"/>
          <w:color w:val="auto"/>
          <w:sz w:val="19"/>
          <w:szCs w:val="19"/>
        </w:rPr>
      </w:pPr>
      <w:proofErr w:type="spellStart"/>
      <w:r>
        <w:t>Lärgruppsmaterial</w:t>
      </w:r>
      <w:proofErr w:type="spellEnd"/>
      <w:r>
        <w:t xml:space="preserve"> </w:t>
      </w:r>
      <w:r w:rsidR="00E7539B">
        <w:t>f</w:t>
      </w:r>
      <w:r>
        <w:t>risimsteknik</w:t>
      </w:r>
    </w:p>
    <w:p w14:paraId="14A57CBE" w14:textId="5DBB628B" w:rsidR="00920B00" w:rsidRDefault="00196273" w:rsidP="00D913EF">
      <w:pPr>
        <w:pStyle w:val="Rubrik2"/>
      </w:pPr>
      <w:r>
        <w:t>Studiegång</w:t>
      </w:r>
    </w:p>
    <w:p w14:paraId="0769B177" w14:textId="69A32EFC" w:rsidR="00196273" w:rsidRDefault="00196273" w:rsidP="00196273">
      <w:pPr>
        <w:pStyle w:val="Sim-brdtext"/>
        <w:numPr>
          <w:ilvl w:val="0"/>
          <w:numId w:val="1"/>
        </w:numPr>
      </w:pPr>
      <w:r>
        <w:t>Titta på Antonio</w:t>
      </w:r>
      <w:r w:rsidR="00BB722A">
        <w:t xml:space="preserve"> </w:t>
      </w:r>
      <w:proofErr w:type="spellStart"/>
      <w:r w:rsidR="00BB722A">
        <w:t>Lutulas</w:t>
      </w:r>
      <w:proofErr w:type="spellEnd"/>
      <w:r>
        <w:t xml:space="preserve"> föreläsning</w:t>
      </w:r>
      <w:r w:rsidR="003728E6">
        <w:t>ar om frisim</w:t>
      </w:r>
      <w:r w:rsidR="00F2101A">
        <w:t xml:space="preserve"> del 1 och 2</w:t>
      </w:r>
      <w:r w:rsidR="003728E6">
        <w:t xml:space="preserve"> på Aqua TV.</w:t>
      </w:r>
      <w:r w:rsidR="00871B99">
        <w:t xml:space="preserve"> </w:t>
      </w:r>
      <w:r w:rsidR="00B32B44">
        <w:br/>
      </w:r>
      <w:r w:rsidR="00871B99">
        <w:t>Här har du film</w:t>
      </w:r>
      <w:r w:rsidR="00B32B44">
        <w:t xml:space="preserve">erna: </w:t>
      </w:r>
      <w:hyperlink r:id="rId11" w:history="1">
        <w:r w:rsidR="00B32B44" w:rsidRPr="00BC5219">
          <w:rPr>
            <w:rStyle w:val="Hyperlnk"/>
          </w:rPr>
          <w:t>https://www.aquatv.se/forelasningar</w:t>
        </w:r>
      </w:hyperlink>
      <w:r w:rsidR="00F05D6A">
        <w:t>.</w:t>
      </w:r>
      <w:r w:rsidR="0024374B">
        <w:t xml:space="preserve"> </w:t>
      </w:r>
      <w:r w:rsidR="0024374B">
        <w:br/>
      </w:r>
      <w:r w:rsidR="00B32B44">
        <w:t>Du kan behöva registrera dig på sidan</w:t>
      </w:r>
      <w:r w:rsidR="00F2101A">
        <w:t xml:space="preserve"> vilket är gratis.</w:t>
      </w:r>
    </w:p>
    <w:p w14:paraId="4AD67B25" w14:textId="3E918D6F" w:rsidR="003728E6" w:rsidRDefault="0083450C" w:rsidP="00196273">
      <w:pPr>
        <w:pStyle w:val="Sim-brdtext"/>
        <w:numPr>
          <w:ilvl w:val="0"/>
          <w:numId w:val="1"/>
        </w:numPr>
      </w:pPr>
      <w:r>
        <w:t>Läs igenom diskussionsfrågorna som är föreslagna nedan och skriv</w:t>
      </w:r>
      <w:r w:rsidR="00147366">
        <w:t xml:space="preserve"> kortfattat</w:t>
      </w:r>
      <w:r>
        <w:t xml:space="preserve"> dina egna förslag och tankar</w:t>
      </w:r>
      <w:r w:rsidR="00147366">
        <w:t>.</w:t>
      </w:r>
    </w:p>
    <w:p w14:paraId="1A56032E" w14:textId="33532BEC" w:rsidR="00147366" w:rsidRDefault="00147366" w:rsidP="00196273">
      <w:pPr>
        <w:pStyle w:val="Sim-brdtext"/>
        <w:numPr>
          <w:ilvl w:val="0"/>
          <w:numId w:val="1"/>
        </w:numPr>
      </w:pPr>
      <w:r>
        <w:t xml:space="preserve">Under er träff tillsammans diskuterar ni </w:t>
      </w:r>
      <w:r w:rsidR="005A1F45">
        <w:t xml:space="preserve">frågorna tillsammans för att berika varandra. Utse någon som antecknar </w:t>
      </w:r>
      <w:r w:rsidR="00C90F13">
        <w:t>det ni kommer fram till.</w:t>
      </w:r>
      <w:r w:rsidR="00E54F63">
        <w:t xml:space="preserve"> </w:t>
      </w:r>
      <w:r w:rsidR="00B95C0F">
        <w:t>Använd såklart egna frågor som uppkommer när ni tittar på föreläsningen.</w:t>
      </w:r>
    </w:p>
    <w:p w14:paraId="3AC3EAC9" w14:textId="2D313D55" w:rsidR="00C90F13" w:rsidRDefault="003F23A1" w:rsidP="00196273">
      <w:pPr>
        <w:pStyle w:val="Sim-brdtext"/>
        <w:numPr>
          <w:ilvl w:val="0"/>
          <w:numId w:val="1"/>
        </w:numPr>
      </w:pPr>
      <w:r>
        <w:t xml:space="preserve">Prova gärna övningar och metoder </w:t>
      </w:r>
      <w:r w:rsidR="00F15B15">
        <w:t>enskilt eller på en andra träff</w:t>
      </w:r>
      <w:r w:rsidR="000C7175">
        <w:t>.</w:t>
      </w:r>
    </w:p>
    <w:p w14:paraId="19199F47" w14:textId="7F40198F" w:rsidR="003F23A1" w:rsidRDefault="003F23A1" w:rsidP="00196273">
      <w:pPr>
        <w:pStyle w:val="Sim-brdtext"/>
        <w:numPr>
          <w:ilvl w:val="0"/>
          <w:numId w:val="1"/>
        </w:numPr>
      </w:pPr>
      <w:r>
        <w:t>Under en andra</w:t>
      </w:r>
      <w:r w:rsidR="000C7175">
        <w:t xml:space="preserve"> eller tredje </w:t>
      </w:r>
      <w:r>
        <w:t>träff får var och en redovisa och delge sina reflektioner hur det gick att implementera.</w:t>
      </w:r>
      <w:r w:rsidR="00343F85">
        <w:t xml:space="preserve"> Använd gärna </w:t>
      </w:r>
      <w:r w:rsidR="001E3340">
        <w:t>uppföljningsstrukturen på andra och tredje sidan.</w:t>
      </w:r>
    </w:p>
    <w:p w14:paraId="7CCC8706" w14:textId="2B7D4130" w:rsidR="00920B00" w:rsidRDefault="001C7214" w:rsidP="00930348">
      <w:pPr>
        <w:pStyle w:val="Sim-brdtext"/>
      </w:pPr>
      <w:r>
        <w:t xml:space="preserve">Tips. </w:t>
      </w:r>
      <w:r w:rsidR="001F24A5">
        <w:t>Eftersom Antonios frisimsföreläsningar är ganska omfattande kan n</w:t>
      </w:r>
      <w:r w:rsidR="00A96C19">
        <w:t xml:space="preserve">i kan dela upp </w:t>
      </w:r>
      <w:r w:rsidR="001F24A5">
        <w:t xml:space="preserve">dem </w:t>
      </w:r>
      <w:r w:rsidR="00A96C19">
        <w:t xml:space="preserve">i olika delar om ni vill det och upprepa </w:t>
      </w:r>
      <w:r w:rsidR="001F24A5">
        <w:t>ovan stud</w:t>
      </w:r>
      <w:r w:rsidR="003004D6">
        <w:t>i</w:t>
      </w:r>
      <w:r w:rsidR="001F24A5">
        <w:t>egång till de olika delarna</w:t>
      </w:r>
      <w:r w:rsidR="00B749FC">
        <w:t xml:space="preserve"> för varje teknikövning</w:t>
      </w:r>
      <w:r w:rsidR="001F24A5">
        <w:t xml:space="preserve">. </w:t>
      </w:r>
    </w:p>
    <w:p w14:paraId="775CDAEF" w14:textId="77777777" w:rsidR="0004361F" w:rsidRDefault="0004361F" w:rsidP="00930348">
      <w:pPr>
        <w:pStyle w:val="Sim-brdtext"/>
      </w:pPr>
    </w:p>
    <w:p w14:paraId="26722C3D" w14:textId="4C4882F6" w:rsidR="0004361F" w:rsidRDefault="0004361F" w:rsidP="00D913EF">
      <w:pPr>
        <w:pStyle w:val="Rubrik3"/>
      </w:pPr>
      <w:r>
        <w:t>Förslag på diskussionsfrågor:</w:t>
      </w:r>
    </w:p>
    <w:p w14:paraId="620A5586" w14:textId="5F406A4D" w:rsidR="00AB14D6" w:rsidRDefault="004D2102" w:rsidP="00930348">
      <w:pPr>
        <w:pStyle w:val="Sim-brdtext"/>
        <w:numPr>
          <w:ilvl w:val="0"/>
          <w:numId w:val="2"/>
        </w:numPr>
      </w:pPr>
      <w:r>
        <w:t>An</w:t>
      </w:r>
      <w:r w:rsidR="00EE22C5">
        <w:t>t</w:t>
      </w:r>
      <w:r>
        <w:t>onio</w:t>
      </w:r>
      <w:r w:rsidR="003004D6">
        <w:t xml:space="preserve"> visar </w:t>
      </w:r>
      <w:r>
        <w:t>ett antal teknikövningar</w:t>
      </w:r>
      <w:r w:rsidR="00972888">
        <w:t xml:space="preserve"> (när i filmen)</w:t>
      </w:r>
      <w:r>
        <w:t>. Vil</w:t>
      </w:r>
      <w:r w:rsidR="00EE22C5">
        <w:t>k</w:t>
      </w:r>
      <w:r>
        <w:t xml:space="preserve">a gör ni er förening? </w:t>
      </w:r>
      <w:r w:rsidR="00E7539B">
        <w:br/>
      </w:r>
      <w:r>
        <w:t>Och har de samma eller andra namn?</w:t>
      </w:r>
    </w:p>
    <w:p w14:paraId="59F34C7E" w14:textId="03FBBB49" w:rsidR="00AE4E38" w:rsidRDefault="00AE4E38" w:rsidP="00930348">
      <w:pPr>
        <w:pStyle w:val="Sim-brdtext"/>
        <w:numPr>
          <w:ilvl w:val="0"/>
          <w:numId w:val="2"/>
        </w:numPr>
      </w:pPr>
      <w:r>
        <w:t xml:space="preserve">Vilka av övningarna i videon vill du prova? </w:t>
      </w:r>
      <w:r w:rsidR="00E7539B">
        <w:br/>
      </w:r>
      <w:r>
        <w:t>På vilka simmare?</w:t>
      </w:r>
      <w:r w:rsidR="00181C24">
        <w:t xml:space="preserve"> </w:t>
      </w:r>
      <w:r w:rsidR="00E7539B">
        <w:br/>
      </w:r>
      <w:r w:rsidR="002B3C46">
        <w:t>Hur kan du anpassa dom till en viss nivå?</w:t>
      </w:r>
    </w:p>
    <w:p w14:paraId="3223EEE1" w14:textId="6B4C861B" w:rsidR="00AB14D6" w:rsidRDefault="004D2102" w:rsidP="00930348">
      <w:pPr>
        <w:pStyle w:val="Sim-brdtext"/>
        <w:numPr>
          <w:ilvl w:val="0"/>
          <w:numId w:val="2"/>
        </w:numPr>
      </w:pPr>
      <w:r>
        <w:t xml:space="preserve">Om du har fler övningar som du tycker saknas, vilka är de i så fall? </w:t>
      </w:r>
      <w:r w:rsidR="00E7539B">
        <w:br/>
      </w:r>
      <w:r>
        <w:t xml:space="preserve">Ange syftet och mål med övningarna. </w:t>
      </w:r>
    </w:p>
    <w:p w14:paraId="548E577E" w14:textId="71C1A88D" w:rsidR="006A2DED" w:rsidRDefault="006A2DED" w:rsidP="006A2DED">
      <w:pPr>
        <w:pStyle w:val="Sim-brdtext"/>
        <w:numPr>
          <w:ilvl w:val="0"/>
          <w:numId w:val="2"/>
        </w:numPr>
      </w:pPr>
      <w:r>
        <w:t xml:space="preserve">Vilka övningar (som är med i videon eller inte) tycker du är viktigast? </w:t>
      </w:r>
      <w:r w:rsidR="00E7539B">
        <w:br/>
      </w:r>
      <w:r>
        <w:t xml:space="preserve">Motivera varför. </w:t>
      </w:r>
    </w:p>
    <w:p w14:paraId="7AF0D6A5" w14:textId="2D6C150C" w:rsidR="004D2102" w:rsidRDefault="004D2102" w:rsidP="00930348">
      <w:pPr>
        <w:pStyle w:val="Sim-brdtext"/>
        <w:numPr>
          <w:ilvl w:val="0"/>
          <w:numId w:val="2"/>
        </w:numPr>
      </w:pPr>
      <w:r>
        <w:t xml:space="preserve">Finns där några av Antonios övningar du inte vill använda? </w:t>
      </w:r>
      <w:r w:rsidR="00E7539B">
        <w:br/>
      </w:r>
      <w:r>
        <w:t xml:space="preserve">Om nej så motivera varför och vad du skulle göra </w:t>
      </w:r>
      <w:proofErr w:type="gramStart"/>
      <w:r>
        <w:t>istället</w:t>
      </w:r>
      <w:proofErr w:type="gramEnd"/>
      <w:r>
        <w:t>.</w:t>
      </w:r>
    </w:p>
    <w:p w14:paraId="4AF9701C" w14:textId="38DBEA11" w:rsidR="0004361F" w:rsidRDefault="0004361F" w:rsidP="00930348">
      <w:pPr>
        <w:pStyle w:val="Sim-brdtext"/>
        <w:numPr>
          <w:ilvl w:val="0"/>
          <w:numId w:val="2"/>
        </w:numPr>
      </w:pPr>
      <w:r>
        <w:t>Övrigt: Vad tyckte du om föreläsningen?</w:t>
      </w:r>
      <w:r w:rsidR="0084615B">
        <w:t xml:space="preserve"> </w:t>
      </w:r>
      <w:r w:rsidR="00E7539B">
        <w:br/>
      </w:r>
      <w:r w:rsidR="0084615B">
        <w:t>Vad tyckte</w:t>
      </w:r>
      <w:r w:rsidR="00840A71">
        <w:t xml:space="preserve"> du var bäst?</w:t>
      </w:r>
      <w:r>
        <w:t xml:space="preserve"> </w:t>
      </w:r>
      <w:r w:rsidR="00E7539B">
        <w:br/>
      </w:r>
      <w:r>
        <w:t>Är det något du saknar och vill veta mer om?</w:t>
      </w:r>
    </w:p>
    <w:p w14:paraId="4B685FAF" w14:textId="77777777" w:rsidR="004D2102" w:rsidRDefault="004D2102" w:rsidP="00930348">
      <w:pPr>
        <w:pStyle w:val="Sim-brdtext"/>
      </w:pPr>
    </w:p>
    <w:p w14:paraId="35755A0B" w14:textId="77777777" w:rsidR="00D913EF" w:rsidRDefault="00D913EF" w:rsidP="00930348">
      <w:pPr>
        <w:pStyle w:val="Sim-brdtext"/>
      </w:pPr>
    </w:p>
    <w:p w14:paraId="383ED49A" w14:textId="77777777" w:rsidR="00D913EF" w:rsidRPr="00D913EF" w:rsidRDefault="00D913EF" w:rsidP="00D913EF">
      <w:pPr>
        <w:pStyle w:val="Rubrik3"/>
      </w:pPr>
      <w:r w:rsidRPr="00D913EF">
        <w:t>Uppföljning</w:t>
      </w:r>
    </w:p>
    <w:p w14:paraId="5D6EDD41" w14:textId="77777777" w:rsidR="00D913EF" w:rsidRPr="00D913EF" w:rsidRDefault="00D913EF" w:rsidP="00D913EF">
      <w:pPr>
        <w:pStyle w:val="Sim-brdtext"/>
        <w:numPr>
          <w:ilvl w:val="0"/>
          <w:numId w:val="3"/>
        </w:numPr>
      </w:pPr>
      <w:r w:rsidRPr="00D913EF">
        <w:t xml:space="preserve">Gå laget runt och återrapportera kring de konkretiserade handlingarna. </w:t>
      </w:r>
    </w:p>
    <w:p w14:paraId="012AE121" w14:textId="77777777" w:rsidR="00D913EF" w:rsidRPr="00D913EF" w:rsidRDefault="00D913EF" w:rsidP="00D913EF">
      <w:pPr>
        <w:pStyle w:val="Sim-brdtext"/>
        <w:numPr>
          <w:ilvl w:val="0"/>
          <w:numId w:val="4"/>
        </w:numPr>
      </w:pPr>
      <w:r w:rsidRPr="00D913EF">
        <w:t>Vad har gått bra/mindre bra?</w:t>
      </w:r>
    </w:p>
    <w:p w14:paraId="06E6B066" w14:textId="77777777" w:rsidR="00E7539B" w:rsidRDefault="00E7539B" w:rsidP="00E7539B">
      <w:pPr>
        <w:pStyle w:val="Sim-brdtext"/>
      </w:pPr>
      <w:r>
        <w:t>+ Bra!</w:t>
      </w:r>
    </w:p>
    <w:p w14:paraId="5B09FAEA" w14:textId="77777777" w:rsidR="00E7539B" w:rsidRDefault="00E7539B" w:rsidP="00E7539B">
      <w:pPr>
        <w:pStyle w:val="Sim-brd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BD640" w14:textId="77777777" w:rsidR="00E7539B" w:rsidRDefault="00E7539B" w:rsidP="00E7539B">
      <w:pPr>
        <w:pStyle w:val="Sim-brdtext"/>
      </w:pPr>
      <w:r>
        <w:t>-  Utveckla!</w:t>
      </w:r>
    </w:p>
    <w:p w14:paraId="42415E7D" w14:textId="7A8716A9" w:rsidR="005B7F68" w:rsidRDefault="00E7539B" w:rsidP="00E7539B">
      <w:pPr>
        <w:pStyle w:val="Sim-brd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CEFC" w14:textId="77777777" w:rsidR="00D913EF" w:rsidRDefault="00D913EF" w:rsidP="00930348">
      <w:pPr>
        <w:pStyle w:val="Sim-brdtext"/>
      </w:pPr>
    </w:p>
    <w:p w14:paraId="223AE553" w14:textId="77777777" w:rsidR="005B7F68" w:rsidRPr="005B7F68" w:rsidRDefault="005B7F68" w:rsidP="005B7F68">
      <w:pPr>
        <w:pStyle w:val="Sim-brdtext"/>
        <w:numPr>
          <w:ilvl w:val="0"/>
          <w:numId w:val="3"/>
        </w:numPr>
      </w:pPr>
      <w:r w:rsidRPr="005B7F68"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5B7F68" w:rsidRPr="005B7F68" w14:paraId="4E2FB3B9" w14:textId="77777777" w:rsidTr="00671EBA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487C69AF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67EF31D1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5E57178F" w14:textId="77777777" w:rsidR="005B7F68" w:rsidRPr="005B7F68" w:rsidRDefault="005B7F68" w:rsidP="005B7F68">
            <w:pPr>
              <w:pStyle w:val="Sim-brdtext"/>
              <w:rPr>
                <w:b/>
                <w:bCs/>
              </w:rPr>
            </w:pPr>
            <w:r w:rsidRPr="005B7F68">
              <w:rPr>
                <w:b/>
                <w:bCs/>
              </w:rPr>
              <w:t>Vem ska göra detta?</w:t>
            </w:r>
          </w:p>
        </w:tc>
      </w:tr>
      <w:tr w:rsidR="005B7F68" w:rsidRPr="005B7F68" w14:paraId="27F59D02" w14:textId="77777777" w:rsidTr="00671EBA">
        <w:trPr>
          <w:trHeight w:val="730"/>
        </w:trPr>
        <w:tc>
          <w:tcPr>
            <w:tcW w:w="3103" w:type="dxa"/>
          </w:tcPr>
          <w:p w14:paraId="170E93D4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2549FAC4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2226075F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5B9773C5" w14:textId="77777777" w:rsidTr="00671EBA">
        <w:trPr>
          <w:trHeight w:val="760"/>
        </w:trPr>
        <w:tc>
          <w:tcPr>
            <w:tcW w:w="3103" w:type="dxa"/>
          </w:tcPr>
          <w:p w14:paraId="149512DF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3601B0E1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9EB8698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4C336DF4" w14:textId="77777777" w:rsidTr="00671EBA">
        <w:trPr>
          <w:trHeight w:val="730"/>
        </w:trPr>
        <w:tc>
          <w:tcPr>
            <w:tcW w:w="3103" w:type="dxa"/>
          </w:tcPr>
          <w:p w14:paraId="5C4144D3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4EFA40F2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19A6C23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739D0AF0" w14:textId="77777777" w:rsidTr="00671EBA">
        <w:trPr>
          <w:trHeight w:val="730"/>
        </w:trPr>
        <w:tc>
          <w:tcPr>
            <w:tcW w:w="3103" w:type="dxa"/>
          </w:tcPr>
          <w:p w14:paraId="6C0E1190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72C4BF0A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00E1DB0C" w14:textId="77777777" w:rsidR="005B7F68" w:rsidRPr="005B7F68" w:rsidRDefault="005B7F68" w:rsidP="005B7F68">
            <w:pPr>
              <w:pStyle w:val="Sim-brdtext"/>
            </w:pPr>
          </w:p>
        </w:tc>
      </w:tr>
      <w:tr w:rsidR="005B7F68" w:rsidRPr="005B7F68" w14:paraId="07F57963" w14:textId="77777777" w:rsidTr="00671EBA">
        <w:trPr>
          <w:trHeight w:val="730"/>
        </w:trPr>
        <w:tc>
          <w:tcPr>
            <w:tcW w:w="3103" w:type="dxa"/>
          </w:tcPr>
          <w:p w14:paraId="6AB98023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6975BA1F" w14:textId="77777777" w:rsidR="005B7F68" w:rsidRPr="005B7F68" w:rsidRDefault="005B7F68" w:rsidP="005B7F68">
            <w:pPr>
              <w:pStyle w:val="Sim-brdtext"/>
            </w:pPr>
          </w:p>
        </w:tc>
        <w:tc>
          <w:tcPr>
            <w:tcW w:w="3104" w:type="dxa"/>
          </w:tcPr>
          <w:p w14:paraId="64721751" w14:textId="77777777" w:rsidR="005B7F68" w:rsidRPr="005B7F68" w:rsidRDefault="005B7F68" w:rsidP="005B7F68">
            <w:pPr>
              <w:pStyle w:val="Sim-brdtext"/>
            </w:pPr>
          </w:p>
        </w:tc>
      </w:tr>
    </w:tbl>
    <w:p w14:paraId="6F3E8136" w14:textId="77777777" w:rsidR="005B7F68" w:rsidRDefault="005B7F68" w:rsidP="005B7F68">
      <w:pPr>
        <w:pStyle w:val="Sim-brdtext"/>
      </w:pPr>
    </w:p>
    <w:p w14:paraId="1AD06816" w14:textId="77777777" w:rsidR="00E12EA6" w:rsidRDefault="00E12EA6" w:rsidP="005B7F68">
      <w:pPr>
        <w:pStyle w:val="Sim-brdtext"/>
      </w:pPr>
    </w:p>
    <w:p w14:paraId="7395A1AA" w14:textId="4E67F0BE" w:rsidR="00DF7C35" w:rsidRDefault="00DF7C35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6ED9AE7A" w14:textId="77777777" w:rsidR="00E12EA6" w:rsidRPr="00E12EA6" w:rsidRDefault="00E12EA6" w:rsidP="00DF7C35">
      <w:pPr>
        <w:pStyle w:val="Rubrik3"/>
      </w:pPr>
      <w:r w:rsidRPr="00E12EA6">
        <w:lastRenderedPageBreak/>
        <w:t>Nästa steg</w:t>
      </w:r>
    </w:p>
    <w:p w14:paraId="30077EE6" w14:textId="77777777" w:rsidR="00E12EA6" w:rsidRPr="00E12EA6" w:rsidRDefault="00E12EA6" w:rsidP="00E12EA6">
      <w:pPr>
        <w:pStyle w:val="Sim-brdtext"/>
      </w:pPr>
      <w:r w:rsidRPr="00E12EA6">
        <w:t xml:space="preserve">Bryt ner det konkreta handlingarna ytterligare. </w:t>
      </w:r>
    </w:p>
    <w:p w14:paraId="3F79E38A" w14:textId="07C551E1" w:rsidR="00E12EA6" w:rsidRDefault="00D70F18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8575" wp14:editId="7B866519">
                <wp:simplePos x="0" y="0"/>
                <wp:positionH relativeFrom="column">
                  <wp:posOffset>5715</wp:posOffset>
                </wp:positionH>
                <wp:positionV relativeFrom="paragraph">
                  <wp:posOffset>286385</wp:posOffset>
                </wp:positionV>
                <wp:extent cx="5393055" cy="795443"/>
                <wp:effectExtent l="0" t="0" r="17145" b="241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5678" id="Rektangel 2" o:spid="_x0000_s1026" style="position:absolute;margin-left:.45pt;margin-top:22.55pt;width:424.6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" fillcolor="white [3212]" strokecolor="black [3213]" strokeweight="2pt"/>
            </w:pict>
          </mc:Fallback>
        </mc:AlternateContent>
      </w:r>
      <w:r w:rsidR="00E12EA6" w:rsidRPr="00E12EA6">
        <w:t xml:space="preserve">Vad kan ni göra för att arbeta mot dessa…. </w:t>
      </w:r>
      <w:r w:rsidR="00E12EA6" w:rsidRPr="00E12EA6">
        <w:br/>
      </w:r>
    </w:p>
    <w:p w14:paraId="78BF990D" w14:textId="77777777" w:rsidR="00927A55" w:rsidRDefault="00927A55" w:rsidP="00E12EA6">
      <w:pPr>
        <w:pStyle w:val="Sim-brdtext"/>
      </w:pPr>
    </w:p>
    <w:p w14:paraId="0E509F0E" w14:textId="77777777" w:rsidR="00927A55" w:rsidRPr="00E12EA6" w:rsidRDefault="00927A55" w:rsidP="00E12EA6">
      <w:pPr>
        <w:pStyle w:val="Sim-brdtext"/>
      </w:pPr>
    </w:p>
    <w:p w14:paraId="421AF53B" w14:textId="1B842C85" w:rsidR="00E12EA6" w:rsidRPr="00E12EA6" w:rsidRDefault="00E12EA6" w:rsidP="00E12EA6">
      <w:pPr>
        <w:pStyle w:val="Sim-brdtext"/>
      </w:pPr>
    </w:p>
    <w:p w14:paraId="1F3EB8F2" w14:textId="5B06A6FF" w:rsidR="00E12EA6" w:rsidRDefault="00E12EA6" w:rsidP="00E12EA6">
      <w:pPr>
        <w:pStyle w:val="Sim-brdtext"/>
      </w:pPr>
      <w:r w:rsidRPr="00E12EA6">
        <w:t>Imorgon</w:t>
      </w:r>
      <w:r w:rsidRPr="00E12EA6">
        <w:tab/>
      </w:r>
      <w:r w:rsidRPr="00E12EA6">
        <w:br/>
      </w:r>
      <w:r w:rsidRPr="00E12EA6">
        <w:tab/>
        <w:t xml:space="preserve">    </w:t>
      </w:r>
      <w:r w:rsidRPr="00E12EA6">
        <w:tab/>
        <w:t xml:space="preserve">            </w:t>
      </w:r>
    </w:p>
    <w:p w14:paraId="7ADD0670" w14:textId="29415A6E" w:rsidR="00927A55" w:rsidRDefault="00927A55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DAF2" wp14:editId="016AE9E0">
                <wp:simplePos x="0" y="0"/>
                <wp:positionH relativeFrom="column">
                  <wp:posOffset>37465</wp:posOffset>
                </wp:positionH>
                <wp:positionV relativeFrom="paragraph">
                  <wp:posOffset>48895</wp:posOffset>
                </wp:positionV>
                <wp:extent cx="5393055" cy="728134"/>
                <wp:effectExtent l="0" t="0" r="17145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28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ABB7" id="Rektangel 6" o:spid="_x0000_s1026" style="position:absolute;margin-left:2.95pt;margin-top:3.85pt;width:424.6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" fillcolor="white [3212]" strokecolor="black [3213]" strokeweight="2pt"/>
            </w:pict>
          </mc:Fallback>
        </mc:AlternateContent>
      </w:r>
    </w:p>
    <w:p w14:paraId="7F40DF3A" w14:textId="77777777" w:rsidR="00927A55" w:rsidRPr="00E12EA6" w:rsidRDefault="00927A55" w:rsidP="00E12EA6">
      <w:pPr>
        <w:pStyle w:val="Sim-brdtext"/>
      </w:pPr>
    </w:p>
    <w:p w14:paraId="4449CD97" w14:textId="77777777" w:rsidR="00E12EA6" w:rsidRPr="00E12EA6" w:rsidRDefault="00E12EA6" w:rsidP="00E12EA6">
      <w:pPr>
        <w:pStyle w:val="Sim-brdtext"/>
      </w:pPr>
    </w:p>
    <w:p w14:paraId="5E61041A" w14:textId="099C33F4" w:rsidR="00E12EA6" w:rsidRPr="00E12EA6" w:rsidRDefault="00E12EA6" w:rsidP="00E12EA6">
      <w:pPr>
        <w:pStyle w:val="Sim-brdtext"/>
      </w:pPr>
    </w:p>
    <w:p w14:paraId="4AE74903" w14:textId="7FC0ADF6" w:rsidR="00E12EA6" w:rsidRDefault="00E12EA6" w:rsidP="00E12EA6">
      <w:pPr>
        <w:pStyle w:val="Sim-brdtext"/>
      </w:pPr>
      <w:r w:rsidRPr="00E12EA6">
        <w:t>Inom en månad</w:t>
      </w:r>
    </w:p>
    <w:p w14:paraId="4D777677" w14:textId="1DDEC568" w:rsidR="00927A55" w:rsidRDefault="00927A55" w:rsidP="00E12EA6">
      <w:pPr>
        <w:pStyle w:val="Sim-brdtext"/>
      </w:pPr>
      <w:r w:rsidRPr="00E12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9D71" wp14:editId="4192C903">
                <wp:simplePos x="0" y="0"/>
                <wp:positionH relativeFrom="column">
                  <wp:posOffset>37465</wp:posOffset>
                </wp:positionH>
                <wp:positionV relativeFrom="paragraph">
                  <wp:posOffset>43180</wp:posOffset>
                </wp:positionV>
                <wp:extent cx="5393055" cy="786976"/>
                <wp:effectExtent l="0" t="0" r="17145" b="133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8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179A" id="Rektangel 9" o:spid="_x0000_s1026" style="position:absolute;margin-left:2.95pt;margin-top:3.4pt;width:424.6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" fillcolor="white [3212]" strokecolor="black [3213]" strokeweight="2pt"/>
            </w:pict>
          </mc:Fallback>
        </mc:AlternateContent>
      </w:r>
    </w:p>
    <w:p w14:paraId="12B3F63B" w14:textId="3DA18B63" w:rsidR="00927A55" w:rsidRPr="00E12EA6" w:rsidRDefault="00927A55" w:rsidP="00E12EA6">
      <w:pPr>
        <w:pStyle w:val="Sim-brdtext"/>
      </w:pPr>
    </w:p>
    <w:p w14:paraId="25E8E3B0" w14:textId="05D1FBFC" w:rsidR="00E12EA6" w:rsidRPr="00E12EA6" w:rsidRDefault="00E12EA6" w:rsidP="00E12EA6">
      <w:pPr>
        <w:pStyle w:val="Sim-brdtext"/>
      </w:pPr>
    </w:p>
    <w:p w14:paraId="7273AA7B" w14:textId="77777777" w:rsidR="00E12EA6" w:rsidRPr="00E12EA6" w:rsidRDefault="00E12EA6" w:rsidP="00E12EA6">
      <w:pPr>
        <w:pStyle w:val="Sim-brdtext"/>
      </w:pPr>
    </w:p>
    <w:p w14:paraId="5A601ED4" w14:textId="0CBBDBF2" w:rsidR="00E12EA6" w:rsidRPr="00E12EA6" w:rsidRDefault="00E12EA6" w:rsidP="00E12EA6">
      <w:pPr>
        <w:pStyle w:val="Sim-brdtext"/>
      </w:pPr>
      <w:r w:rsidRPr="00E12EA6">
        <w:t>Inom 6 mån</w:t>
      </w:r>
    </w:p>
    <w:p w14:paraId="74BDDD92" w14:textId="77777777" w:rsidR="0004361F" w:rsidRDefault="0004361F" w:rsidP="00930348">
      <w:pPr>
        <w:pStyle w:val="Sim-brdtext"/>
      </w:pPr>
    </w:p>
    <w:p w14:paraId="114ACBAD" w14:textId="77777777" w:rsidR="004D2102" w:rsidRDefault="004D2102" w:rsidP="00930348">
      <w:pPr>
        <w:pStyle w:val="Sim-brdtext"/>
      </w:pPr>
    </w:p>
    <w:p w14:paraId="5866A908" w14:textId="77777777" w:rsidR="00B72306" w:rsidRDefault="00B72306" w:rsidP="00930348">
      <w:pPr>
        <w:pStyle w:val="Sim-brdtext"/>
      </w:pPr>
    </w:p>
    <w:p w14:paraId="6106BCC8" w14:textId="77777777" w:rsidR="00E7539B" w:rsidRDefault="00E7539B" w:rsidP="00E7539B">
      <w:pPr>
        <w:pStyle w:val="Sim-brdtext"/>
      </w:pPr>
      <w:r>
        <w:t xml:space="preserve">Har ni fler tankar, frågor </w:t>
      </w:r>
      <w:proofErr w:type="gramStart"/>
      <w:r>
        <w:t>m.m.</w:t>
      </w:r>
      <w:proofErr w:type="gramEnd"/>
      <w:r>
        <w:t xml:space="preserve"> kan ni alltid höra av er till er Utvecklingskonsulent i distriktet, vilka du hittar här: </w:t>
      </w:r>
      <w:r>
        <w:br/>
      </w:r>
      <w:hyperlink r:id="rId12" w:history="1">
        <w:r w:rsidRPr="00461DA7">
          <w:rPr>
            <w:rStyle w:val="Hyperlnk"/>
          </w:rPr>
          <w:t>https://svensksimidrott.se/forening--ledare/</w:t>
        </w:r>
        <w:proofErr w:type="spellStart"/>
        <w:r w:rsidRPr="00461DA7">
          <w:rPr>
            <w:rStyle w:val="Hyperlnk"/>
          </w:rPr>
          <w:t>foreningsutveckling</w:t>
        </w:r>
        <w:proofErr w:type="spellEnd"/>
        <w:r w:rsidRPr="00461DA7">
          <w:rPr>
            <w:rStyle w:val="Hyperlnk"/>
          </w:rPr>
          <w:t>/utvecklingskonsulenter</w:t>
        </w:r>
      </w:hyperlink>
      <w:r>
        <w:t xml:space="preserve"> </w:t>
      </w:r>
    </w:p>
    <w:p w14:paraId="6FF0EAA1" w14:textId="47FA1BBB" w:rsidR="0022494C" w:rsidRDefault="0022494C" w:rsidP="00E7539B">
      <w:pPr>
        <w:pStyle w:val="Sim-brdtext"/>
      </w:pPr>
    </w:p>
    <w:sectPr w:rsidR="0022494C" w:rsidSect="009E08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F620" w14:textId="77777777" w:rsidR="006D521E" w:rsidRDefault="006D521E" w:rsidP="00020D51">
      <w:pPr>
        <w:spacing w:after="0" w:line="240" w:lineRule="auto"/>
      </w:pPr>
      <w:r>
        <w:separator/>
      </w:r>
    </w:p>
  </w:endnote>
  <w:endnote w:type="continuationSeparator" w:id="0">
    <w:p w14:paraId="68B584D4" w14:textId="77777777" w:rsidR="006D521E" w:rsidRDefault="006D521E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81FB7D8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3DCD326" w14:textId="77777777" w:rsidR="006762B8" w:rsidRDefault="006762B8" w:rsidP="006762B8">
    <w:pPr>
      <w:pStyle w:val="Sidfot"/>
      <w:ind w:firstLine="360"/>
    </w:pPr>
  </w:p>
  <w:p w14:paraId="799D5868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7A43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2623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CC7EAB" wp14:editId="4D24522B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3669B" id="Rektangel 1" o:spid="_x0000_s1026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C878" w14:textId="77777777" w:rsidR="006D521E" w:rsidRDefault="006D521E" w:rsidP="00020D51">
      <w:pPr>
        <w:spacing w:after="0" w:line="240" w:lineRule="auto"/>
      </w:pPr>
      <w:r>
        <w:separator/>
      </w:r>
    </w:p>
  </w:footnote>
  <w:footnote w:type="continuationSeparator" w:id="0">
    <w:p w14:paraId="37D011D1" w14:textId="77777777" w:rsidR="006D521E" w:rsidRDefault="006D521E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3D6FC04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98F1266" w14:textId="77777777" w:rsidR="006762B8" w:rsidRDefault="006762B8" w:rsidP="006762B8">
    <w:pPr>
      <w:pStyle w:val="Sidhuvud"/>
      <w:ind w:firstLine="360"/>
    </w:pPr>
  </w:p>
  <w:p w14:paraId="10C1B0F1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B3C5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5F5D86C0" wp14:editId="2207602C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67E06F18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C69F" w14:textId="77777777" w:rsidR="00B21DFC" w:rsidRDefault="00A4671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10014B75" wp14:editId="1CB88852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6E5269D5" wp14:editId="6AB30B7C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7112C4" w14:textId="136042CB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E7539B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69D5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057112C4" w14:textId="136042CB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E7539B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182500"/>
    <w:multiLevelType w:val="hybridMultilevel"/>
    <w:tmpl w:val="44140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DC1"/>
    <w:multiLevelType w:val="hybridMultilevel"/>
    <w:tmpl w:val="67442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26287">
    <w:abstractNumId w:val="2"/>
  </w:num>
  <w:num w:numId="2" w16cid:durableId="1437873084">
    <w:abstractNumId w:val="3"/>
  </w:num>
  <w:num w:numId="3" w16cid:durableId="1711149427">
    <w:abstractNumId w:val="0"/>
  </w:num>
  <w:num w:numId="4" w16cid:durableId="115641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02"/>
    <w:rsid w:val="00020D51"/>
    <w:rsid w:val="0004361F"/>
    <w:rsid w:val="00055842"/>
    <w:rsid w:val="0006602F"/>
    <w:rsid w:val="000C7175"/>
    <w:rsid w:val="000D7169"/>
    <w:rsid w:val="000F6C46"/>
    <w:rsid w:val="00131B55"/>
    <w:rsid w:val="00147366"/>
    <w:rsid w:val="00181C24"/>
    <w:rsid w:val="00192D99"/>
    <w:rsid w:val="00196273"/>
    <w:rsid w:val="001C7214"/>
    <w:rsid w:val="001E3340"/>
    <w:rsid w:val="001F24A5"/>
    <w:rsid w:val="0022494C"/>
    <w:rsid w:val="0022693F"/>
    <w:rsid w:val="00231017"/>
    <w:rsid w:val="0024374B"/>
    <w:rsid w:val="00264989"/>
    <w:rsid w:val="002B3C46"/>
    <w:rsid w:val="002F59CB"/>
    <w:rsid w:val="003004D6"/>
    <w:rsid w:val="00343F85"/>
    <w:rsid w:val="003728E6"/>
    <w:rsid w:val="00386E02"/>
    <w:rsid w:val="003A6A6D"/>
    <w:rsid w:val="003F23A1"/>
    <w:rsid w:val="00414568"/>
    <w:rsid w:val="00443812"/>
    <w:rsid w:val="004968F2"/>
    <w:rsid w:val="004C1DC3"/>
    <w:rsid w:val="004D2102"/>
    <w:rsid w:val="004F2588"/>
    <w:rsid w:val="005A1F45"/>
    <w:rsid w:val="005B7F68"/>
    <w:rsid w:val="005C3602"/>
    <w:rsid w:val="005E7844"/>
    <w:rsid w:val="00603449"/>
    <w:rsid w:val="0064480B"/>
    <w:rsid w:val="00650593"/>
    <w:rsid w:val="006762B8"/>
    <w:rsid w:val="006A2DED"/>
    <w:rsid w:val="006D521E"/>
    <w:rsid w:val="007B71E6"/>
    <w:rsid w:val="007D7E50"/>
    <w:rsid w:val="007F22CE"/>
    <w:rsid w:val="00811D41"/>
    <w:rsid w:val="0083450C"/>
    <w:rsid w:val="00840A71"/>
    <w:rsid w:val="00840D5F"/>
    <w:rsid w:val="0084615B"/>
    <w:rsid w:val="008470D4"/>
    <w:rsid w:val="00871B99"/>
    <w:rsid w:val="00886F20"/>
    <w:rsid w:val="008C1D17"/>
    <w:rsid w:val="008C2208"/>
    <w:rsid w:val="009011F2"/>
    <w:rsid w:val="00920B00"/>
    <w:rsid w:val="00927A55"/>
    <w:rsid w:val="00930348"/>
    <w:rsid w:val="00972888"/>
    <w:rsid w:val="009E088D"/>
    <w:rsid w:val="009F4ED2"/>
    <w:rsid w:val="00A36B1D"/>
    <w:rsid w:val="00A46710"/>
    <w:rsid w:val="00A83370"/>
    <w:rsid w:val="00A96C19"/>
    <w:rsid w:val="00AB14D6"/>
    <w:rsid w:val="00AB795F"/>
    <w:rsid w:val="00AE4E38"/>
    <w:rsid w:val="00B108A5"/>
    <w:rsid w:val="00B15579"/>
    <w:rsid w:val="00B21DFC"/>
    <w:rsid w:val="00B32B44"/>
    <w:rsid w:val="00B72306"/>
    <w:rsid w:val="00B749FC"/>
    <w:rsid w:val="00B87975"/>
    <w:rsid w:val="00B95C0F"/>
    <w:rsid w:val="00BB722A"/>
    <w:rsid w:val="00BD17E3"/>
    <w:rsid w:val="00C11A39"/>
    <w:rsid w:val="00C20419"/>
    <w:rsid w:val="00C241B4"/>
    <w:rsid w:val="00C3357E"/>
    <w:rsid w:val="00C55CC3"/>
    <w:rsid w:val="00C90F13"/>
    <w:rsid w:val="00D202E1"/>
    <w:rsid w:val="00D20CA2"/>
    <w:rsid w:val="00D70F18"/>
    <w:rsid w:val="00D913EF"/>
    <w:rsid w:val="00D93E8A"/>
    <w:rsid w:val="00DD5500"/>
    <w:rsid w:val="00DF3E15"/>
    <w:rsid w:val="00DF7C35"/>
    <w:rsid w:val="00E12EA6"/>
    <w:rsid w:val="00E37ABF"/>
    <w:rsid w:val="00E54F63"/>
    <w:rsid w:val="00E7539B"/>
    <w:rsid w:val="00E91D28"/>
    <w:rsid w:val="00EE22C5"/>
    <w:rsid w:val="00F05D6A"/>
    <w:rsid w:val="00F15B15"/>
    <w:rsid w:val="00F2101A"/>
    <w:rsid w:val="00F34A92"/>
    <w:rsid w:val="00F40E98"/>
    <w:rsid w:val="00FA279D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B04C1"/>
  <w15:docId w15:val="{E28213D6-BB41-4CA9-9248-0DA064D1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5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F22C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vensksimidrott.se/forening--ledare/foreningsutveckling/utvecklingskonsul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uatv.se/forelasning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sb\OneDrive%20-%20Heliosgatan3\Arbetsfiler%20Fredrik\Arbetsmapp%20projekt\L&#228;rgruppsmaterial%20Sv.Simidrott\Teamsmappen%20L&#228;rgruppsgruppen\Brevpapper_mall_Svensk%20Simidrott%20(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CDE9621F7A24687CC9BFF941C0C4E" ma:contentTypeVersion="2" ma:contentTypeDescription="Skapa ett nytt dokument." ma:contentTypeScope="" ma:versionID="fabbfa49bb2e15de16802054a27ac7dd">
  <xsd:schema xmlns:xsd="http://www.w3.org/2001/XMLSchema" xmlns:xs="http://www.w3.org/2001/XMLSchema" xmlns:p="http://schemas.microsoft.com/office/2006/metadata/properties" xmlns:ns2="a16a21d0-a5a2-4673-9718-6b5b2e06674a" targetNamespace="http://schemas.microsoft.com/office/2006/metadata/properties" ma:root="true" ma:fieldsID="b903fbb11fd8f6a6bf2f1cdaebbfaba9" ns2:_="">
    <xsd:import namespace="a16a21d0-a5a2-4673-9718-6b5b2e066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21d0-a5a2-4673-9718-6b5b2e066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2E787-5722-4DCE-AAB5-DEBFC4A68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5A58B-A092-4CDB-9964-3BF432378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a21d0-a5a2-4673-9718-6b5b2e06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Brevpapper_mall_Svensk Simidrott (</Template>
  <TotalTime>1</TotalTime>
  <Pages>3</Pages>
  <Words>493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Isberg</dc:creator>
  <cp:keywords/>
  <dc:description/>
  <cp:lastModifiedBy>Helena Bengtsson (Svensk Simidrott)</cp:lastModifiedBy>
  <cp:revision>2</cp:revision>
  <cp:lastPrinted>2021-10-28T19:24:00Z</cp:lastPrinted>
  <dcterms:created xsi:type="dcterms:W3CDTF">2023-05-24T11:37:00Z</dcterms:created>
  <dcterms:modified xsi:type="dcterms:W3CDTF">2023-05-24T11:37:00Z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0x010100723CDE9621F7A24687CC9BFF941C0C4E</vt:lpwstr>
  </property>
</Properties>
</file>